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66AFB7D9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6B834706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59AFB2E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</w:p>
    <w:p w14:paraId="67DEA5E4" w14:textId="070B6CC9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A93669">
        <w:rPr>
          <w:bCs/>
          <w:sz w:val="24"/>
          <w:szCs w:val="24"/>
        </w:rPr>
        <w:t>February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A93669">
        <w:rPr>
          <w:bCs/>
          <w:sz w:val="24"/>
          <w:szCs w:val="24"/>
        </w:rPr>
        <w:t>D</w:t>
      </w:r>
      <w:r w:rsidR="00E94A42">
        <w:rPr>
          <w:bCs/>
          <w:sz w:val="24"/>
          <w:szCs w:val="24"/>
        </w:rPr>
        <w:t xml:space="preserve">on Lymbery moved the minutes be approved, Mark Dunn </w:t>
      </w:r>
      <w:r w:rsidR="002C6B82">
        <w:rPr>
          <w:bCs/>
          <w:sz w:val="24"/>
          <w:szCs w:val="24"/>
        </w:rPr>
        <w:t>seconded,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1D98FE71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9B52A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B52AF">
        <w:rPr>
          <w:sz w:val="24"/>
          <w:szCs w:val="24"/>
        </w:rPr>
        <w:t>749</w:t>
      </w:r>
      <w:r>
        <w:rPr>
          <w:sz w:val="24"/>
          <w:szCs w:val="24"/>
        </w:rPr>
        <w:t xml:space="preserve">.00, Fuel Fund $1,104.00,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 </w:t>
      </w:r>
      <w:r w:rsidR="008A2DE8">
        <w:rPr>
          <w:sz w:val="24"/>
          <w:szCs w:val="24"/>
        </w:rPr>
        <w:t xml:space="preserve">Moved for approval by </w:t>
      </w:r>
      <w:r w:rsidR="009B52AF">
        <w:rPr>
          <w:sz w:val="24"/>
          <w:szCs w:val="24"/>
        </w:rPr>
        <w:t>Mark Dunn</w:t>
      </w:r>
      <w:r w:rsidR="008A2DE8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>B</w:t>
      </w:r>
      <w:r w:rsidR="009B52AF">
        <w:rPr>
          <w:sz w:val="24"/>
          <w:szCs w:val="24"/>
        </w:rPr>
        <w:t>aylee Ward</w:t>
      </w:r>
      <w:r w:rsidR="008A2DE8">
        <w:rPr>
          <w:sz w:val="24"/>
          <w:szCs w:val="24"/>
        </w:rPr>
        <w:t>.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410B045A" w:rsidR="00FE7817" w:rsidRDefault="009B52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Both hangars are full and paid up</w:t>
      </w:r>
      <w:r w:rsidR="00FE7817">
        <w:rPr>
          <w:bCs/>
          <w:sz w:val="24"/>
          <w:szCs w:val="24"/>
        </w:rPr>
        <w:t>.</w:t>
      </w:r>
    </w:p>
    <w:p w14:paraId="1A9B9E9E" w14:textId="2A9E2AC3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FE7817">
        <w:rPr>
          <w:bCs/>
          <w:sz w:val="24"/>
          <w:szCs w:val="24"/>
        </w:rPr>
        <w:t>Ba</w:t>
      </w:r>
      <w:r w:rsidR="00446503">
        <w:rPr>
          <w:bCs/>
          <w:sz w:val="24"/>
          <w:szCs w:val="24"/>
        </w:rPr>
        <w:t>ylee</w:t>
      </w:r>
      <w:r w:rsidR="00FE7817">
        <w:rPr>
          <w:bCs/>
          <w:sz w:val="24"/>
          <w:szCs w:val="24"/>
        </w:rPr>
        <w:t xml:space="preserve"> Ward</w:t>
      </w:r>
    </w:p>
    <w:p w14:paraId="10DB4A7E" w14:textId="303ECC82" w:rsidR="00446503" w:rsidRDefault="0044650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next Young Eagles Event is planned for April 19</w:t>
      </w:r>
      <w:r w:rsidRPr="004465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2022.</w:t>
      </w:r>
      <w:r w:rsidR="009B52AF">
        <w:rPr>
          <w:bCs/>
          <w:sz w:val="24"/>
          <w:szCs w:val="24"/>
        </w:rPr>
        <w:t xml:space="preserve"> A request for volunteer pilots.  Please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1AD50944" w14:textId="5565953A" w:rsidR="009311F0" w:rsidRPr="009311F0" w:rsidRDefault="009B52A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</w:t>
      </w:r>
      <w:r w:rsidR="00B1234D">
        <w:rPr>
          <w:bCs/>
          <w:sz w:val="24"/>
          <w:szCs w:val="24"/>
        </w:rPr>
        <w:t>er</w:t>
      </w:r>
      <w:r>
        <w:rPr>
          <w:bCs/>
          <w:sz w:val="24"/>
          <w:szCs w:val="24"/>
        </w:rPr>
        <w:t>, Ed Bruno who is the Air Traffic Manager at the CXO Tower at the Conroe Airport</w:t>
      </w:r>
    </w:p>
    <w:p w14:paraId="4B0DEA5F" w14:textId="77777777" w:rsidR="009B52AF" w:rsidRDefault="009311F0" w:rsidP="004D18F7">
      <w:pPr>
        <w:rPr>
          <w:b/>
          <w:sz w:val="24"/>
          <w:szCs w:val="24"/>
        </w:rPr>
      </w:pPr>
      <w:r w:rsidRPr="009311F0">
        <w:rPr>
          <w:b/>
          <w:sz w:val="24"/>
          <w:szCs w:val="24"/>
        </w:rPr>
        <w:t>Safety Brief</w:t>
      </w:r>
      <w:r>
        <w:rPr>
          <w:b/>
          <w:sz w:val="24"/>
          <w:szCs w:val="24"/>
        </w:rPr>
        <w:t xml:space="preserve"> </w:t>
      </w:r>
    </w:p>
    <w:p w14:paraId="6BBB90F5" w14:textId="59E493A1" w:rsidR="009311F0" w:rsidRPr="009B52AF" w:rsidRDefault="009B52AF" w:rsidP="004D18F7">
      <w:pPr>
        <w:rPr>
          <w:b/>
          <w:sz w:val="24"/>
          <w:szCs w:val="24"/>
        </w:rPr>
      </w:pPr>
      <w:r>
        <w:rPr>
          <w:bCs/>
          <w:sz w:val="24"/>
          <w:szCs w:val="24"/>
        </w:rPr>
        <w:t>This was a continuation of Ed Bruno’s presentation</w:t>
      </w:r>
      <w:r w:rsidR="00C32167">
        <w:rPr>
          <w:bCs/>
          <w:sz w:val="24"/>
          <w:szCs w:val="24"/>
        </w:rPr>
        <w:t xml:space="preserve">. This phase of the presentation was </w:t>
      </w:r>
      <w:r>
        <w:rPr>
          <w:bCs/>
          <w:sz w:val="24"/>
          <w:szCs w:val="24"/>
        </w:rPr>
        <w:t>about communicating at a tower controlled airport.</w:t>
      </w:r>
    </w:p>
    <w:p w14:paraId="55D00A10" w14:textId="5F081D44" w:rsidR="00412E79" w:rsidRDefault="00FC24A7" w:rsidP="00FE781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01614EC3" w14:textId="486457DE" w:rsidR="00FE7817" w:rsidRDefault="00FE7817" w:rsidP="00FE7817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2022 Dues are due</w:t>
      </w:r>
      <w:r w:rsidR="00770D5C">
        <w:rPr>
          <w:bCs/>
          <w:sz w:val="24"/>
          <w:szCs w:val="24"/>
        </w:rPr>
        <w:t xml:space="preserve"> and have been increased from $25.00 to $30.00.</w:t>
      </w:r>
    </w:p>
    <w:p w14:paraId="58CFBAD7" w14:textId="77777777" w:rsidR="00163EA7" w:rsidRDefault="00163EA7" w:rsidP="00224463">
      <w:pPr>
        <w:rPr>
          <w:b/>
          <w:sz w:val="24"/>
          <w:szCs w:val="24"/>
        </w:rPr>
      </w:pPr>
    </w:p>
    <w:p w14:paraId="182703BC" w14:textId="2AE97239" w:rsidR="00445307" w:rsidRDefault="00CF68AF" w:rsidP="002244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Business:</w:t>
      </w:r>
    </w:p>
    <w:p w14:paraId="3D05AD3F" w14:textId="510F5C1B" w:rsidR="00163EA7" w:rsidRPr="00163EA7" w:rsidRDefault="00163EA7" w:rsidP="00224463">
      <w:pPr>
        <w:rPr>
          <w:bCs/>
          <w:sz w:val="24"/>
          <w:szCs w:val="24"/>
        </w:rPr>
      </w:pPr>
      <w:r w:rsidRPr="00163EA7">
        <w:rPr>
          <w:bCs/>
          <w:sz w:val="24"/>
          <w:szCs w:val="24"/>
        </w:rPr>
        <w:t xml:space="preserve">The installation </w:t>
      </w:r>
      <w:r>
        <w:rPr>
          <w:bCs/>
          <w:sz w:val="24"/>
          <w:szCs w:val="24"/>
        </w:rPr>
        <w:t>of a supplied ATC antenna was requested. Moved to be done by Mark and Second by Jerry.</w:t>
      </w:r>
    </w:p>
    <w:p w14:paraId="4983968D" w14:textId="0BB800D7" w:rsidR="00FE7817" w:rsidRDefault="00FE7817" w:rsidP="00224463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B</w:t>
      </w:r>
      <w:r w:rsidR="00AE7A8E">
        <w:rPr>
          <w:bCs/>
          <w:sz w:val="24"/>
          <w:szCs w:val="24"/>
        </w:rPr>
        <w:t>e thinking about fundraisers</w:t>
      </w:r>
      <w:r w:rsidR="00B33873">
        <w:rPr>
          <w:bCs/>
          <w:sz w:val="24"/>
          <w:szCs w:val="24"/>
        </w:rPr>
        <w:t>.</w:t>
      </w:r>
    </w:p>
    <w:p w14:paraId="3B820F40" w14:textId="7B4EE44A" w:rsidR="008A4263" w:rsidRPr="00445307" w:rsidRDefault="00235C7F" w:rsidP="008A42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14A87" w:rsidRPr="00DF7719">
        <w:rPr>
          <w:b/>
          <w:bCs/>
          <w:sz w:val="24"/>
          <w:szCs w:val="24"/>
        </w:rPr>
        <w:t>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7B014D">
        <w:rPr>
          <w:sz w:val="24"/>
          <w:szCs w:val="24"/>
        </w:rPr>
        <w:t>April 16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273F2A">
        <w:rPr>
          <w:sz w:val="24"/>
          <w:szCs w:val="24"/>
        </w:rPr>
        <w:t>2</w:t>
      </w:r>
      <w:r w:rsidR="00CC17B6">
        <w:rPr>
          <w:sz w:val="24"/>
          <w:szCs w:val="24"/>
        </w:rPr>
        <w:t>.</w:t>
      </w:r>
      <w:r w:rsidR="006F6BB6">
        <w:rPr>
          <w:sz w:val="24"/>
          <w:szCs w:val="24"/>
        </w:rPr>
        <w:t xml:space="preserve"> </w:t>
      </w:r>
      <w:r w:rsidR="00273F2A">
        <w:rPr>
          <w:sz w:val="24"/>
          <w:szCs w:val="24"/>
        </w:rPr>
        <w:t>Meeting to be held at 10 AM.</w:t>
      </w:r>
      <w:r w:rsidR="007B014D">
        <w:rPr>
          <w:sz w:val="24"/>
          <w:szCs w:val="24"/>
        </w:rPr>
        <w:t xml:space="preserve"> A guest speaker for April has been set, and there will also be a training session after the meeting and it will be fee based.</w:t>
      </w:r>
    </w:p>
    <w:p w14:paraId="078FEC09" w14:textId="75C1C444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259365A8" w14:textId="297F0A10" w:rsidR="003E674F" w:rsidRPr="003E674F" w:rsidRDefault="003E674F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Mark, seconded by </w:t>
      </w:r>
      <w:r w:rsidR="007B014D">
        <w:rPr>
          <w:sz w:val="24"/>
          <w:szCs w:val="24"/>
        </w:rPr>
        <w:t>Steve</w:t>
      </w:r>
      <w:r>
        <w:rPr>
          <w:sz w:val="24"/>
          <w:szCs w:val="24"/>
        </w:rPr>
        <w:t>. Members voted to adjourn.</w:t>
      </w:r>
    </w:p>
    <w:p w14:paraId="375ECA52" w14:textId="54D8A591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FD2391">
        <w:rPr>
          <w:b/>
          <w:sz w:val="24"/>
          <w:szCs w:val="24"/>
        </w:rPr>
        <w:t>1</w:t>
      </w:r>
      <w:r w:rsidR="008A2DE8">
        <w:rPr>
          <w:b/>
          <w:sz w:val="24"/>
          <w:szCs w:val="24"/>
        </w:rPr>
        <w:t>9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9C38BA">
        <w:rPr>
          <w:b/>
          <w:sz w:val="24"/>
          <w:szCs w:val="24"/>
        </w:rPr>
        <w:t>March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7D1C89DD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B1234D">
      <w:rPr>
        <w:sz w:val="28"/>
        <w:szCs w:val="28"/>
      </w:rPr>
      <w:t>March</w:t>
    </w:r>
    <w:r w:rsidR="00AC07EA">
      <w:rPr>
        <w:sz w:val="28"/>
        <w:szCs w:val="28"/>
      </w:rPr>
      <w:t>1</w:t>
    </w:r>
    <w:r w:rsidR="00E94A42">
      <w:rPr>
        <w:sz w:val="28"/>
        <w:szCs w:val="28"/>
      </w:rPr>
      <w:t>9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24265"/>
    <w:rsid w:val="00030352"/>
    <w:rsid w:val="000400D1"/>
    <w:rsid w:val="000424CF"/>
    <w:rsid w:val="00046F6F"/>
    <w:rsid w:val="000561A0"/>
    <w:rsid w:val="00076C37"/>
    <w:rsid w:val="0008104F"/>
    <w:rsid w:val="000846F6"/>
    <w:rsid w:val="0008789A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439AF"/>
    <w:rsid w:val="001465D9"/>
    <w:rsid w:val="001472B8"/>
    <w:rsid w:val="001473A6"/>
    <w:rsid w:val="001505BB"/>
    <w:rsid w:val="001510FD"/>
    <w:rsid w:val="00152E57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630CB"/>
    <w:rsid w:val="00273F2A"/>
    <w:rsid w:val="0027591A"/>
    <w:rsid w:val="00277B1C"/>
    <w:rsid w:val="00286819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8061F"/>
    <w:rsid w:val="0038243A"/>
    <w:rsid w:val="003831EC"/>
    <w:rsid w:val="0039718B"/>
    <w:rsid w:val="003B06FE"/>
    <w:rsid w:val="003E0F28"/>
    <w:rsid w:val="003E674F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D6CF7"/>
    <w:rsid w:val="005E05D0"/>
    <w:rsid w:val="00601439"/>
    <w:rsid w:val="00613010"/>
    <w:rsid w:val="00615A32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0F37"/>
    <w:rsid w:val="006A3CC2"/>
    <w:rsid w:val="006C4D26"/>
    <w:rsid w:val="006E465C"/>
    <w:rsid w:val="006F4E62"/>
    <w:rsid w:val="006F6341"/>
    <w:rsid w:val="006F6BB6"/>
    <w:rsid w:val="0070372B"/>
    <w:rsid w:val="00716380"/>
    <w:rsid w:val="007165CF"/>
    <w:rsid w:val="007166F1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A2A06"/>
    <w:rsid w:val="007A33F0"/>
    <w:rsid w:val="007A3C1B"/>
    <w:rsid w:val="007A4C00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47D2"/>
    <w:rsid w:val="00874816"/>
    <w:rsid w:val="00891AB5"/>
    <w:rsid w:val="00892518"/>
    <w:rsid w:val="008A2DE8"/>
    <w:rsid w:val="008A4263"/>
    <w:rsid w:val="008B5577"/>
    <w:rsid w:val="008C31C2"/>
    <w:rsid w:val="008C6028"/>
    <w:rsid w:val="008F5014"/>
    <w:rsid w:val="00924705"/>
    <w:rsid w:val="00925C70"/>
    <w:rsid w:val="00927CD7"/>
    <w:rsid w:val="009311F0"/>
    <w:rsid w:val="00932B9E"/>
    <w:rsid w:val="00940FCC"/>
    <w:rsid w:val="00950E29"/>
    <w:rsid w:val="00961FDF"/>
    <w:rsid w:val="009837C9"/>
    <w:rsid w:val="009847EC"/>
    <w:rsid w:val="00984E13"/>
    <w:rsid w:val="0098524D"/>
    <w:rsid w:val="00997F56"/>
    <w:rsid w:val="009A3AD6"/>
    <w:rsid w:val="009B191D"/>
    <w:rsid w:val="009B47C4"/>
    <w:rsid w:val="009B52AF"/>
    <w:rsid w:val="009B7B1A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90D"/>
    <w:rsid w:val="00A33C9E"/>
    <w:rsid w:val="00A364F9"/>
    <w:rsid w:val="00A476CA"/>
    <w:rsid w:val="00A4793C"/>
    <w:rsid w:val="00A51E76"/>
    <w:rsid w:val="00A529A5"/>
    <w:rsid w:val="00A55CCB"/>
    <w:rsid w:val="00A60EF0"/>
    <w:rsid w:val="00A64940"/>
    <w:rsid w:val="00A66D54"/>
    <w:rsid w:val="00A743E7"/>
    <w:rsid w:val="00A75666"/>
    <w:rsid w:val="00A7584D"/>
    <w:rsid w:val="00A75D84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BF6F25"/>
    <w:rsid w:val="00C32167"/>
    <w:rsid w:val="00C42E1B"/>
    <w:rsid w:val="00C4577E"/>
    <w:rsid w:val="00C50B37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11</cp:revision>
  <cp:lastPrinted>2020-05-20T23:53:00Z</cp:lastPrinted>
  <dcterms:created xsi:type="dcterms:W3CDTF">2022-04-11T20:59:00Z</dcterms:created>
  <dcterms:modified xsi:type="dcterms:W3CDTF">2022-04-12T20:30:00Z</dcterms:modified>
</cp:coreProperties>
</file>