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C47A" w14:textId="519456D5" w:rsidR="00C610B0" w:rsidRDefault="00C610B0">
      <w:pPr>
        <w:rPr>
          <w:b/>
          <w:sz w:val="24"/>
          <w:szCs w:val="24"/>
        </w:rPr>
      </w:pPr>
    </w:p>
    <w:p w14:paraId="42D4011F" w14:textId="77777777" w:rsidR="00A66D54" w:rsidRDefault="00A66D54">
      <w:pPr>
        <w:rPr>
          <w:b/>
          <w:sz w:val="24"/>
          <w:szCs w:val="24"/>
        </w:rPr>
      </w:pPr>
    </w:p>
    <w:p w14:paraId="1EC36153" w14:textId="569B6C38" w:rsidR="00CB6614" w:rsidRDefault="00286819">
      <w:pPr>
        <w:rPr>
          <w:sz w:val="24"/>
          <w:szCs w:val="24"/>
        </w:rPr>
      </w:pPr>
      <w:r>
        <w:rPr>
          <w:b/>
          <w:sz w:val="24"/>
          <w:szCs w:val="24"/>
        </w:rPr>
        <w:t>Call to order:</w:t>
      </w:r>
      <w:r w:rsidRPr="007A3C1B">
        <w:rPr>
          <w:bCs/>
          <w:sz w:val="24"/>
          <w:szCs w:val="24"/>
        </w:rPr>
        <w:tab/>
      </w:r>
      <w:r w:rsidR="008360BC">
        <w:rPr>
          <w:bCs/>
          <w:sz w:val="24"/>
          <w:szCs w:val="24"/>
        </w:rPr>
        <w:t xml:space="preserve">President </w:t>
      </w:r>
      <w:r w:rsidR="00C50B37">
        <w:rPr>
          <w:bCs/>
          <w:sz w:val="24"/>
          <w:szCs w:val="24"/>
        </w:rPr>
        <w:t>Tim McDonald</w:t>
      </w:r>
    </w:p>
    <w:p w14:paraId="4879814C" w14:textId="77777777" w:rsidR="00286819" w:rsidRPr="001D328B" w:rsidRDefault="00286819">
      <w:pPr>
        <w:rPr>
          <w:bCs/>
          <w:sz w:val="24"/>
          <w:szCs w:val="24"/>
        </w:rPr>
      </w:pPr>
      <w:r w:rsidRPr="00286819">
        <w:rPr>
          <w:b/>
          <w:sz w:val="24"/>
          <w:szCs w:val="24"/>
        </w:rPr>
        <w:t>Pledge of Allegiance</w:t>
      </w:r>
      <w:r>
        <w:rPr>
          <w:b/>
          <w:sz w:val="24"/>
          <w:szCs w:val="24"/>
        </w:rPr>
        <w:t>:</w:t>
      </w:r>
      <w:r w:rsidR="001D328B">
        <w:rPr>
          <w:b/>
          <w:sz w:val="24"/>
          <w:szCs w:val="24"/>
        </w:rPr>
        <w:t xml:space="preserve">  </w:t>
      </w:r>
      <w:r w:rsidR="001D328B">
        <w:rPr>
          <w:bCs/>
          <w:sz w:val="24"/>
          <w:szCs w:val="24"/>
        </w:rPr>
        <w:t>All in attendance</w:t>
      </w:r>
    </w:p>
    <w:p w14:paraId="786219C5" w14:textId="0522D952" w:rsidR="00286819" w:rsidRDefault="00286819">
      <w:pPr>
        <w:rPr>
          <w:sz w:val="24"/>
          <w:szCs w:val="24"/>
        </w:rPr>
      </w:pPr>
      <w:r w:rsidRPr="00286819">
        <w:rPr>
          <w:sz w:val="24"/>
          <w:szCs w:val="24"/>
        </w:rPr>
        <w:t xml:space="preserve">Led by </w:t>
      </w:r>
      <w:bookmarkStart w:id="0" w:name="_Hlk82860378"/>
      <w:r w:rsidR="00C50B37">
        <w:rPr>
          <w:sz w:val="24"/>
          <w:szCs w:val="24"/>
        </w:rPr>
        <w:t>Tim McDonald</w:t>
      </w:r>
    </w:p>
    <w:bookmarkEnd w:id="0"/>
    <w:p w14:paraId="69AA9F1E" w14:textId="33D88207" w:rsidR="007A3C1B" w:rsidRDefault="00B97E82" w:rsidP="007A3C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Welcome </w:t>
      </w:r>
      <w:r w:rsidR="001D328B">
        <w:rPr>
          <w:b/>
          <w:sz w:val="24"/>
          <w:szCs w:val="24"/>
        </w:rPr>
        <w:t>Members and Guests</w:t>
      </w:r>
      <w:r>
        <w:rPr>
          <w:b/>
          <w:sz w:val="24"/>
          <w:szCs w:val="24"/>
        </w:rPr>
        <w:t>:</w:t>
      </w:r>
      <w:r w:rsidR="007A3C1B" w:rsidRPr="007A3C1B">
        <w:rPr>
          <w:sz w:val="24"/>
          <w:szCs w:val="24"/>
        </w:rPr>
        <w:t xml:space="preserve"> </w:t>
      </w:r>
      <w:r w:rsidR="00C50B37">
        <w:rPr>
          <w:sz w:val="24"/>
          <w:szCs w:val="24"/>
        </w:rPr>
        <w:t>Tim McDonald</w:t>
      </w:r>
    </w:p>
    <w:p w14:paraId="67DEA5E4" w14:textId="77777777" w:rsidR="00B97E82" w:rsidRPr="006546D8" w:rsidRDefault="00B97E82">
      <w:pPr>
        <w:rPr>
          <w:bCs/>
          <w:sz w:val="24"/>
          <w:szCs w:val="24"/>
        </w:rPr>
      </w:pPr>
      <w:r w:rsidRPr="00B51C6C">
        <w:rPr>
          <w:b/>
          <w:sz w:val="24"/>
          <w:szCs w:val="24"/>
        </w:rPr>
        <w:t>Secretary’s Report</w:t>
      </w:r>
      <w:r w:rsidRPr="006546D8">
        <w:rPr>
          <w:bCs/>
          <w:sz w:val="24"/>
          <w:szCs w:val="24"/>
        </w:rPr>
        <w:t>:</w:t>
      </w:r>
      <w:r w:rsidR="00D9031A" w:rsidRPr="006546D8">
        <w:rPr>
          <w:bCs/>
          <w:sz w:val="24"/>
          <w:szCs w:val="24"/>
        </w:rPr>
        <w:t xml:space="preserve"> John Owen</w:t>
      </w:r>
      <w:r w:rsidR="00B51C6C">
        <w:rPr>
          <w:bCs/>
          <w:sz w:val="24"/>
          <w:szCs w:val="24"/>
        </w:rPr>
        <w:t>, minutes reviewed.</w:t>
      </w:r>
    </w:p>
    <w:p w14:paraId="638F0327" w14:textId="687CE39E" w:rsidR="00B67B08" w:rsidRPr="00EF57CD" w:rsidRDefault="001961CF" w:rsidP="00FB1671">
      <w:pPr>
        <w:rPr>
          <w:sz w:val="24"/>
          <w:szCs w:val="24"/>
        </w:rPr>
      </w:pPr>
      <w:r w:rsidRPr="006546D8">
        <w:rPr>
          <w:bCs/>
          <w:sz w:val="24"/>
          <w:szCs w:val="24"/>
        </w:rPr>
        <w:t>Minutes of</w:t>
      </w:r>
      <w:r w:rsidR="00D9031A" w:rsidRPr="006546D8">
        <w:rPr>
          <w:bCs/>
          <w:sz w:val="24"/>
          <w:szCs w:val="24"/>
        </w:rPr>
        <w:t xml:space="preserve"> </w:t>
      </w:r>
      <w:r w:rsidR="00C50B37">
        <w:rPr>
          <w:bCs/>
          <w:sz w:val="24"/>
          <w:szCs w:val="24"/>
        </w:rPr>
        <w:t>September 18</w:t>
      </w:r>
      <w:r w:rsidR="007A3C1B">
        <w:rPr>
          <w:bCs/>
          <w:sz w:val="24"/>
          <w:szCs w:val="24"/>
        </w:rPr>
        <w:t xml:space="preserve">, </w:t>
      </w:r>
      <w:r w:rsidR="0034475F" w:rsidRPr="006546D8">
        <w:rPr>
          <w:bCs/>
          <w:sz w:val="24"/>
          <w:szCs w:val="24"/>
        </w:rPr>
        <w:t>202</w:t>
      </w:r>
      <w:r w:rsidR="00871701" w:rsidRPr="006546D8">
        <w:rPr>
          <w:bCs/>
          <w:sz w:val="24"/>
          <w:szCs w:val="24"/>
        </w:rPr>
        <w:t>1</w:t>
      </w:r>
      <w:r w:rsidRPr="006546D8">
        <w:rPr>
          <w:bCs/>
          <w:sz w:val="24"/>
          <w:szCs w:val="24"/>
        </w:rPr>
        <w:t xml:space="preserve"> meeting</w:t>
      </w:r>
      <w:r w:rsidR="00046F6F" w:rsidRPr="006546D8">
        <w:rPr>
          <w:bCs/>
          <w:sz w:val="24"/>
          <w:szCs w:val="24"/>
        </w:rPr>
        <w:t xml:space="preserve"> </w:t>
      </w:r>
      <w:r w:rsidR="00C610B0" w:rsidRPr="006546D8">
        <w:rPr>
          <w:bCs/>
          <w:sz w:val="24"/>
          <w:szCs w:val="24"/>
        </w:rPr>
        <w:t xml:space="preserve">moved to be accepted by Don Lymbery, seconded by </w:t>
      </w:r>
      <w:r w:rsidR="00C50B37">
        <w:rPr>
          <w:bCs/>
          <w:sz w:val="24"/>
          <w:szCs w:val="24"/>
        </w:rPr>
        <w:t>Tanner</w:t>
      </w:r>
      <w:r w:rsidR="00C610B0">
        <w:rPr>
          <w:sz w:val="24"/>
          <w:szCs w:val="24"/>
        </w:rPr>
        <w:t xml:space="preserve">. </w:t>
      </w:r>
      <w:r w:rsidR="00B51C6C">
        <w:rPr>
          <w:sz w:val="24"/>
          <w:szCs w:val="24"/>
        </w:rPr>
        <w:t>m</w:t>
      </w:r>
      <w:r w:rsidR="00C610B0">
        <w:rPr>
          <w:sz w:val="24"/>
          <w:szCs w:val="24"/>
        </w:rPr>
        <w:t>embers approved.</w:t>
      </w:r>
      <w:r w:rsidR="005444CD">
        <w:rPr>
          <w:sz w:val="24"/>
          <w:szCs w:val="24"/>
        </w:rPr>
        <w:t xml:space="preserve"> </w:t>
      </w:r>
    </w:p>
    <w:p w14:paraId="0078DB85" w14:textId="0E370D66" w:rsidR="00FB1671" w:rsidRDefault="008748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Treasurers’ Report:</w:t>
      </w:r>
      <w:r w:rsidR="009B191D">
        <w:rPr>
          <w:sz w:val="24"/>
          <w:szCs w:val="24"/>
        </w:rPr>
        <w:t xml:space="preserve"> Kent Walker</w:t>
      </w:r>
    </w:p>
    <w:p w14:paraId="0B773CA1" w14:textId="75323F0E" w:rsidR="005B7089" w:rsidRDefault="005B7089">
      <w:pPr>
        <w:rPr>
          <w:sz w:val="24"/>
          <w:szCs w:val="24"/>
        </w:rPr>
      </w:pPr>
      <w:r>
        <w:rPr>
          <w:sz w:val="24"/>
          <w:szCs w:val="24"/>
        </w:rPr>
        <w:t>General Fund $6,</w:t>
      </w:r>
      <w:r w:rsidR="00344253">
        <w:rPr>
          <w:sz w:val="24"/>
          <w:szCs w:val="24"/>
        </w:rPr>
        <w:t>670</w:t>
      </w:r>
      <w:r>
        <w:rPr>
          <w:sz w:val="24"/>
          <w:szCs w:val="24"/>
        </w:rPr>
        <w:t>.00</w:t>
      </w:r>
      <w:r w:rsidR="00F37666">
        <w:rPr>
          <w:sz w:val="24"/>
          <w:szCs w:val="24"/>
        </w:rPr>
        <w:t>; Fuel</w:t>
      </w:r>
      <w:r>
        <w:rPr>
          <w:sz w:val="24"/>
          <w:szCs w:val="24"/>
        </w:rPr>
        <w:t xml:space="preserve"> Account $936.00; Ray Aviation Scholarship Fund $</w:t>
      </w:r>
      <w:r w:rsidR="00344253">
        <w:rPr>
          <w:sz w:val="24"/>
          <w:szCs w:val="24"/>
        </w:rPr>
        <w:t>15</w:t>
      </w:r>
      <w:r>
        <w:rPr>
          <w:sz w:val="24"/>
          <w:szCs w:val="24"/>
        </w:rPr>
        <w:t xml:space="preserve">,000.00, </w:t>
      </w:r>
      <w:r w:rsidR="00344253">
        <w:rPr>
          <w:sz w:val="24"/>
          <w:szCs w:val="24"/>
        </w:rPr>
        <w:t>$5,000 has been disbursed</w:t>
      </w:r>
      <w:r>
        <w:rPr>
          <w:sz w:val="24"/>
          <w:szCs w:val="24"/>
        </w:rPr>
        <w:t>.</w:t>
      </w:r>
      <w:r w:rsidR="00716380">
        <w:rPr>
          <w:sz w:val="24"/>
          <w:szCs w:val="24"/>
        </w:rPr>
        <w:t xml:space="preserve">  Moved to be accepted by Mark Dunn, seconded by Judge Lymbery.</w:t>
      </w:r>
    </w:p>
    <w:p w14:paraId="497F0470" w14:textId="5FB68F9B" w:rsidR="009B7B1A" w:rsidRDefault="00B97E82">
      <w:pPr>
        <w:rPr>
          <w:bCs/>
          <w:sz w:val="24"/>
          <w:szCs w:val="24"/>
        </w:rPr>
      </w:pPr>
      <w:r w:rsidRPr="00B97E82">
        <w:rPr>
          <w:b/>
          <w:sz w:val="24"/>
          <w:szCs w:val="24"/>
        </w:rPr>
        <w:t>Hangar Reports:</w:t>
      </w:r>
      <w:r w:rsidR="002F3E73">
        <w:rPr>
          <w:b/>
          <w:sz w:val="24"/>
          <w:szCs w:val="24"/>
        </w:rPr>
        <w:t xml:space="preserve">  </w:t>
      </w:r>
      <w:r w:rsidR="00EE3512">
        <w:rPr>
          <w:bCs/>
          <w:sz w:val="24"/>
          <w:szCs w:val="24"/>
        </w:rPr>
        <w:t>Patrick Haney and Mark Dunn</w:t>
      </w:r>
    </w:p>
    <w:p w14:paraId="28DA2630" w14:textId="77777777" w:rsidR="000400D1" w:rsidRPr="00E02E5B" w:rsidRDefault="00B14D75" w:rsidP="00FB16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Young Eagles </w:t>
      </w:r>
      <w:r w:rsidRPr="00E02E5B">
        <w:rPr>
          <w:bCs/>
          <w:sz w:val="24"/>
          <w:szCs w:val="24"/>
        </w:rPr>
        <w:t>Hangar full</w:t>
      </w:r>
      <w:r w:rsidR="008747D2" w:rsidRPr="00E02E5B">
        <w:rPr>
          <w:bCs/>
          <w:sz w:val="24"/>
          <w:szCs w:val="24"/>
        </w:rPr>
        <w:t>.</w:t>
      </w:r>
    </w:p>
    <w:p w14:paraId="7904A2EF" w14:textId="5E917AC8" w:rsidR="00546ACD" w:rsidRDefault="00B14D75" w:rsidP="005B7089">
      <w:pPr>
        <w:tabs>
          <w:tab w:val="left" w:pos="6465"/>
        </w:tabs>
        <w:rPr>
          <w:bCs/>
          <w:sz w:val="24"/>
          <w:szCs w:val="24"/>
        </w:rPr>
      </w:pPr>
      <w:r w:rsidRPr="00E02E5B">
        <w:rPr>
          <w:bCs/>
          <w:sz w:val="24"/>
          <w:szCs w:val="24"/>
        </w:rPr>
        <w:t>Project hangar</w:t>
      </w:r>
      <w:r w:rsidR="007F33E8">
        <w:rPr>
          <w:bCs/>
          <w:sz w:val="24"/>
          <w:szCs w:val="24"/>
        </w:rPr>
        <w:t xml:space="preserve"> </w:t>
      </w:r>
      <w:r w:rsidR="00E82F3F">
        <w:rPr>
          <w:bCs/>
          <w:sz w:val="24"/>
          <w:szCs w:val="24"/>
        </w:rPr>
        <w:t>full</w:t>
      </w:r>
      <w:r w:rsidR="005B7089">
        <w:rPr>
          <w:bCs/>
          <w:sz w:val="24"/>
          <w:szCs w:val="24"/>
        </w:rPr>
        <w:t>.</w:t>
      </w:r>
    </w:p>
    <w:p w14:paraId="1A9B9E9E" w14:textId="0E202DCA" w:rsidR="00477435" w:rsidRDefault="00096A9A" w:rsidP="004D18F7">
      <w:pPr>
        <w:rPr>
          <w:bCs/>
          <w:sz w:val="24"/>
          <w:szCs w:val="24"/>
        </w:rPr>
      </w:pPr>
      <w:r w:rsidRPr="00BD4CB1">
        <w:rPr>
          <w:b/>
          <w:sz w:val="24"/>
          <w:szCs w:val="24"/>
        </w:rPr>
        <w:t>Young Eagles Re</w:t>
      </w:r>
      <w:r w:rsidR="00924705" w:rsidRPr="00BD4CB1">
        <w:rPr>
          <w:b/>
          <w:sz w:val="24"/>
          <w:szCs w:val="24"/>
        </w:rPr>
        <w:t>port</w:t>
      </w:r>
      <w:r w:rsidR="00924705" w:rsidRPr="00E02E5B">
        <w:rPr>
          <w:bCs/>
          <w:sz w:val="24"/>
          <w:szCs w:val="24"/>
        </w:rPr>
        <w:t>:</w:t>
      </w:r>
      <w:r w:rsidR="003271A9" w:rsidRPr="00E02E5B">
        <w:rPr>
          <w:bCs/>
          <w:sz w:val="24"/>
          <w:szCs w:val="24"/>
        </w:rPr>
        <w:t xml:space="preserve"> </w:t>
      </w:r>
      <w:r w:rsidR="00546ACD">
        <w:rPr>
          <w:bCs/>
          <w:sz w:val="24"/>
          <w:szCs w:val="24"/>
        </w:rPr>
        <w:t>Danny Redard</w:t>
      </w:r>
    </w:p>
    <w:p w14:paraId="03895DC7" w14:textId="302B2340" w:rsidR="00716380" w:rsidRPr="00E02E5B" w:rsidRDefault="00716380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Next Young Eagles Event will be held November 13, 2021.</w:t>
      </w:r>
    </w:p>
    <w:p w14:paraId="1F80CBB7" w14:textId="0711FE70" w:rsidR="003140F7" w:rsidRDefault="004D18F7" w:rsidP="004D18F7">
      <w:pPr>
        <w:rPr>
          <w:bCs/>
          <w:sz w:val="24"/>
          <w:szCs w:val="24"/>
        </w:rPr>
      </w:pPr>
      <w:r w:rsidRPr="00BD4CB1">
        <w:rPr>
          <w:b/>
          <w:sz w:val="24"/>
          <w:szCs w:val="24"/>
        </w:rPr>
        <w:t>Ray Aviation Scholars</w:t>
      </w:r>
      <w:r w:rsidR="00477435" w:rsidRPr="00E02E5B">
        <w:rPr>
          <w:bCs/>
          <w:sz w:val="24"/>
          <w:szCs w:val="24"/>
        </w:rPr>
        <w:t>:</w:t>
      </w:r>
      <w:r w:rsidR="0059484F">
        <w:rPr>
          <w:bCs/>
          <w:sz w:val="24"/>
          <w:szCs w:val="24"/>
        </w:rPr>
        <w:t xml:space="preserve"> Mark Dunn</w:t>
      </w:r>
    </w:p>
    <w:p w14:paraId="585AD173" w14:textId="37A0CC4A" w:rsidR="0059484F" w:rsidRPr="00E02E5B" w:rsidRDefault="0059484F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Bailey</w:t>
      </w:r>
      <w:r w:rsidR="00623D58">
        <w:rPr>
          <w:bCs/>
          <w:sz w:val="24"/>
          <w:szCs w:val="24"/>
        </w:rPr>
        <w:t xml:space="preserve"> Ward</w:t>
      </w:r>
      <w:r>
        <w:rPr>
          <w:bCs/>
          <w:sz w:val="24"/>
          <w:szCs w:val="24"/>
        </w:rPr>
        <w:t xml:space="preserve"> now has 118 hours and has passed her check ride on her 17</w:t>
      </w:r>
      <w:r w:rsidRPr="0059484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birthday. She had soloed on her 16</w:t>
      </w:r>
      <w:r w:rsidRPr="0059484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birthday.</w:t>
      </w:r>
    </w:p>
    <w:p w14:paraId="2AC4DF63" w14:textId="2892A863" w:rsidR="007F08EB" w:rsidRPr="00E511D5" w:rsidRDefault="00E511D5" w:rsidP="004D18F7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  <w:r w:rsidR="00623D58">
        <w:rPr>
          <w:bCs/>
          <w:sz w:val="24"/>
          <w:szCs w:val="24"/>
        </w:rPr>
        <w:t>Claire Key, the assistant chief flight instructor for LeTourneau university provided the program, with a focus on mentorship.</w:t>
      </w:r>
    </w:p>
    <w:p w14:paraId="42DCD060" w14:textId="453CBBBD" w:rsidR="00CD71F6" w:rsidRPr="0082425A" w:rsidRDefault="00CD71F6" w:rsidP="004D18F7">
      <w:pPr>
        <w:rPr>
          <w:bCs/>
          <w:sz w:val="24"/>
          <w:szCs w:val="24"/>
        </w:rPr>
      </w:pPr>
      <w:r w:rsidRPr="007F08EB">
        <w:rPr>
          <w:b/>
          <w:sz w:val="24"/>
          <w:szCs w:val="24"/>
        </w:rPr>
        <w:t>Safety Brief:</w:t>
      </w:r>
      <w:r w:rsidR="0086795F">
        <w:rPr>
          <w:b/>
          <w:sz w:val="24"/>
          <w:szCs w:val="24"/>
        </w:rPr>
        <w:t xml:space="preserve"> </w:t>
      </w:r>
      <w:r w:rsidR="0082425A" w:rsidRPr="0082425A">
        <w:rPr>
          <w:bCs/>
          <w:sz w:val="24"/>
          <w:szCs w:val="24"/>
        </w:rPr>
        <w:t>None</w:t>
      </w:r>
    </w:p>
    <w:p w14:paraId="7C18240C" w14:textId="59913E41" w:rsidR="00FC24A7" w:rsidRPr="00FC24A7" w:rsidRDefault="00FC24A7" w:rsidP="004D18F7">
      <w:pPr>
        <w:rPr>
          <w:b/>
          <w:sz w:val="24"/>
          <w:szCs w:val="24"/>
        </w:rPr>
      </w:pPr>
      <w:r w:rsidRPr="00171DC6">
        <w:rPr>
          <w:b/>
          <w:sz w:val="24"/>
          <w:szCs w:val="24"/>
        </w:rPr>
        <w:t>Old Business</w:t>
      </w:r>
      <w:r>
        <w:rPr>
          <w:b/>
          <w:sz w:val="24"/>
          <w:szCs w:val="24"/>
        </w:rPr>
        <w:t>:</w:t>
      </w:r>
      <w:r w:rsidR="00445307">
        <w:rPr>
          <w:b/>
          <w:sz w:val="24"/>
          <w:szCs w:val="24"/>
        </w:rPr>
        <w:t xml:space="preserve"> </w:t>
      </w:r>
    </w:p>
    <w:p w14:paraId="29916E23" w14:textId="7219112D" w:rsidR="000070CA" w:rsidRDefault="00445307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None covered</w:t>
      </w:r>
    </w:p>
    <w:p w14:paraId="56882AE3" w14:textId="77777777" w:rsidR="00546ACD" w:rsidRDefault="00546ACD" w:rsidP="004D18F7">
      <w:pPr>
        <w:rPr>
          <w:bCs/>
          <w:sz w:val="24"/>
          <w:szCs w:val="24"/>
        </w:rPr>
      </w:pPr>
    </w:p>
    <w:p w14:paraId="3EC758F5" w14:textId="77777777" w:rsidR="00546ACD" w:rsidRDefault="00546ACD" w:rsidP="004D18F7">
      <w:pPr>
        <w:rPr>
          <w:bCs/>
          <w:sz w:val="24"/>
          <w:szCs w:val="24"/>
        </w:rPr>
      </w:pPr>
    </w:p>
    <w:p w14:paraId="3A054D2C" w14:textId="46B4DE4A" w:rsidR="00CF68AF" w:rsidRDefault="00CF68AF" w:rsidP="004D18F7">
      <w:pPr>
        <w:rPr>
          <w:bCs/>
          <w:sz w:val="24"/>
          <w:szCs w:val="24"/>
        </w:rPr>
      </w:pPr>
      <w:r>
        <w:rPr>
          <w:b/>
          <w:sz w:val="24"/>
          <w:szCs w:val="24"/>
        </w:rPr>
        <w:t>New Business:</w:t>
      </w:r>
      <w:r w:rsidR="00235C7F">
        <w:rPr>
          <w:b/>
          <w:sz w:val="24"/>
          <w:szCs w:val="24"/>
        </w:rPr>
        <w:t xml:space="preserve"> </w:t>
      </w:r>
      <w:r w:rsidR="00235C7F" w:rsidRPr="00235C7F">
        <w:rPr>
          <w:bCs/>
          <w:sz w:val="24"/>
          <w:szCs w:val="24"/>
        </w:rPr>
        <w:t xml:space="preserve">EAA Chapter 1219 Officer Nominations </w:t>
      </w:r>
      <w:r w:rsidR="00623D58">
        <w:rPr>
          <w:bCs/>
          <w:sz w:val="24"/>
          <w:szCs w:val="24"/>
        </w:rPr>
        <w:t xml:space="preserve">slate presented to membership. </w:t>
      </w:r>
    </w:p>
    <w:p w14:paraId="182703BC" w14:textId="2BC708AF" w:rsidR="00445307" w:rsidRDefault="00445307" w:rsidP="008A42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President: Jonathon Davis, VP: Dan Huerta, Treasurer: Kent Walker, Secretary John Owen, Hangar manager of both Young Eagles and Project hangars: Mark Dunn, Young Eagles              Coordinator: Bailey Ward</w:t>
      </w:r>
    </w:p>
    <w:p w14:paraId="0DA4DCB2" w14:textId="75C82420" w:rsidR="00445307" w:rsidRDefault="00445307" w:rsidP="008A42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Christmas Meeting/party set for December 11</w:t>
      </w:r>
      <w:r w:rsidRPr="00445307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, menu of steak</w:t>
      </w:r>
      <w:r w:rsidR="00475D49">
        <w:rPr>
          <w:bCs/>
          <w:sz w:val="24"/>
          <w:szCs w:val="24"/>
        </w:rPr>
        <w:t xml:space="preserve"> cooked by Mark and Tim and </w:t>
      </w:r>
      <w:r w:rsidR="00A33C9E">
        <w:rPr>
          <w:bCs/>
          <w:sz w:val="24"/>
          <w:szCs w:val="24"/>
        </w:rPr>
        <w:t>potluck</w:t>
      </w:r>
      <w:r w:rsidR="00475D49">
        <w:rPr>
          <w:bCs/>
          <w:sz w:val="24"/>
          <w:szCs w:val="24"/>
        </w:rPr>
        <w:t xml:space="preserve"> by members. </w:t>
      </w:r>
    </w:p>
    <w:p w14:paraId="1F8265C6" w14:textId="6D317D1D" w:rsidR="00DA10B5" w:rsidRDefault="00DA10B5" w:rsidP="008A42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New year and annual member</w:t>
      </w:r>
      <w:r w:rsidR="00352918">
        <w:rPr>
          <w:bCs/>
          <w:sz w:val="24"/>
          <w:szCs w:val="24"/>
        </w:rPr>
        <w:t>ship dues will be due.</w:t>
      </w:r>
    </w:p>
    <w:p w14:paraId="1E99A471" w14:textId="5F7E2EA6" w:rsidR="00352918" w:rsidRDefault="00352918" w:rsidP="008A42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Thank you was given by the club to Mike Love for the good rates he has put on the Angelina Flying Club 172 aircraft. </w:t>
      </w:r>
    </w:p>
    <w:p w14:paraId="3013F946" w14:textId="1A1EC7C7" w:rsidR="00445307" w:rsidRDefault="00445307" w:rsidP="008A42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Reklaw Flyin set for October 22-24, 2021</w:t>
      </w:r>
      <w:r w:rsidR="00A33C9E">
        <w:rPr>
          <w:bCs/>
          <w:sz w:val="24"/>
          <w:szCs w:val="24"/>
        </w:rPr>
        <w:t>.</w:t>
      </w:r>
    </w:p>
    <w:p w14:paraId="3B820F40" w14:textId="3AAE67AD" w:rsidR="008A4263" w:rsidRPr="00445307" w:rsidRDefault="00235C7F" w:rsidP="008A426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114A87" w:rsidRPr="00DF7719">
        <w:rPr>
          <w:b/>
          <w:bCs/>
          <w:sz w:val="24"/>
          <w:szCs w:val="24"/>
        </w:rPr>
        <w:t>et date for n</w:t>
      </w:r>
      <w:r w:rsidR="007E74E6" w:rsidRPr="00DF7719">
        <w:rPr>
          <w:b/>
          <w:bCs/>
          <w:sz w:val="24"/>
          <w:szCs w:val="24"/>
        </w:rPr>
        <w:t>ext meeting</w:t>
      </w:r>
      <w:r w:rsidR="00471180" w:rsidRPr="00DF7719">
        <w:rPr>
          <w:b/>
          <w:bCs/>
          <w:sz w:val="24"/>
          <w:szCs w:val="24"/>
        </w:rPr>
        <w:t>:</w:t>
      </w:r>
      <w:r w:rsidR="00471180">
        <w:rPr>
          <w:sz w:val="24"/>
          <w:szCs w:val="24"/>
        </w:rPr>
        <w:t xml:space="preserve"> </w:t>
      </w:r>
      <w:r w:rsidR="00097975">
        <w:rPr>
          <w:sz w:val="24"/>
          <w:szCs w:val="24"/>
        </w:rPr>
        <w:t xml:space="preserve">  </w:t>
      </w:r>
      <w:r w:rsidR="00445307">
        <w:rPr>
          <w:sz w:val="24"/>
          <w:szCs w:val="24"/>
        </w:rPr>
        <w:t>Novem</w:t>
      </w:r>
      <w:r>
        <w:rPr>
          <w:sz w:val="24"/>
          <w:szCs w:val="24"/>
        </w:rPr>
        <w:t>be</w:t>
      </w:r>
      <w:r w:rsidR="00BB1299">
        <w:rPr>
          <w:sz w:val="24"/>
          <w:szCs w:val="24"/>
        </w:rPr>
        <w:t xml:space="preserve">r </w:t>
      </w:r>
      <w:r w:rsidR="00445307">
        <w:rPr>
          <w:sz w:val="24"/>
          <w:szCs w:val="24"/>
        </w:rPr>
        <w:t>20</w:t>
      </w:r>
      <w:r w:rsidR="002630CB">
        <w:rPr>
          <w:sz w:val="24"/>
          <w:szCs w:val="24"/>
        </w:rPr>
        <w:t>th</w:t>
      </w:r>
      <w:r w:rsidR="0023439F">
        <w:rPr>
          <w:sz w:val="24"/>
          <w:szCs w:val="24"/>
        </w:rPr>
        <w:t xml:space="preserve">, </w:t>
      </w:r>
      <w:r w:rsidR="009837C9">
        <w:rPr>
          <w:sz w:val="24"/>
          <w:szCs w:val="24"/>
        </w:rPr>
        <w:t>202</w:t>
      </w:r>
      <w:r w:rsidR="00477435">
        <w:rPr>
          <w:sz w:val="24"/>
          <w:szCs w:val="24"/>
        </w:rPr>
        <w:t>1</w:t>
      </w:r>
      <w:r w:rsidR="00CC17B6">
        <w:rPr>
          <w:sz w:val="24"/>
          <w:szCs w:val="24"/>
        </w:rPr>
        <w:t xml:space="preserve"> at </w:t>
      </w:r>
      <w:r w:rsidR="00477435">
        <w:rPr>
          <w:sz w:val="24"/>
          <w:szCs w:val="24"/>
        </w:rPr>
        <w:t>10 A</w:t>
      </w:r>
      <w:r w:rsidR="00CC17B6">
        <w:rPr>
          <w:sz w:val="24"/>
          <w:szCs w:val="24"/>
        </w:rPr>
        <w:t>M.</w:t>
      </w:r>
    </w:p>
    <w:p w14:paraId="078FEC09" w14:textId="77777777" w:rsidR="00F125AB" w:rsidRDefault="008925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Adjourned </w:t>
      </w:r>
    </w:p>
    <w:p w14:paraId="375ECA52" w14:textId="51EAC456" w:rsidR="004C5667" w:rsidRDefault="004C5667">
      <w:pPr>
        <w:rPr>
          <w:b/>
          <w:sz w:val="24"/>
          <w:szCs w:val="24"/>
        </w:rPr>
      </w:pPr>
      <w:r w:rsidRPr="000C3735">
        <w:rPr>
          <w:b/>
          <w:sz w:val="24"/>
          <w:szCs w:val="24"/>
        </w:rPr>
        <w:t>Approved the</w:t>
      </w:r>
      <w:r w:rsidR="00DF3C50">
        <w:rPr>
          <w:b/>
          <w:sz w:val="24"/>
          <w:szCs w:val="24"/>
        </w:rPr>
        <w:t xml:space="preserve"> </w:t>
      </w:r>
      <w:r w:rsidR="00A33C9E">
        <w:rPr>
          <w:b/>
          <w:sz w:val="24"/>
          <w:szCs w:val="24"/>
        </w:rPr>
        <w:t>20</w:t>
      </w:r>
      <w:r w:rsidR="00477435">
        <w:rPr>
          <w:b/>
          <w:sz w:val="24"/>
          <w:szCs w:val="24"/>
        </w:rPr>
        <w:t>th</w:t>
      </w:r>
      <w:r w:rsidR="00B91708" w:rsidRPr="000C3735">
        <w:rPr>
          <w:b/>
          <w:sz w:val="24"/>
          <w:szCs w:val="24"/>
        </w:rPr>
        <w:t xml:space="preserve"> day of </w:t>
      </w:r>
      <w:r w:rsidR="00A33C9E">
        <w:rPr>
          <w:b/>
          <w:sz w:val="24"/>
          <w:szCs w:val="24"/>
        </w:rPr>
        <w:t>Nov</w:t>
      </w:r>
      <w:r w:rsidR="00BB1299">
        <w:rPr>
          <w:b/>
          <w:sz w:val="24"/>
          <w:szCs w:val="24"/>
        </w:rPr>
        <w:t>ember</w:t>
      </w:r>
      <w:r w:rsidR="00B91708" w:rsidRPr="000C3735">
        <w:rPr>
          <w:b/>
          <w:sz w:val="24"/>
          <w:szCs w:val="24"/>
        </w:rPr>
        <w:t xml:space="preserve"> 202</w:t>
      </w:r>
      <w:r w:rsidR="00477435">
        <w:rPr>
          <w:b/>
          <w:sz w:val="24"/>
          <w:szCs w:val="24"/>
        </w:rPr>
        <w:t>1</w:t>
      </w:r>
    </w:p>
    <w:p w14:paraId="4A847658" w14:textId="77777777" w:rsidR="00C4577E" w:rsidRDefault="00C4577E">
      <w:pPr>
        <w:rPr>
          <w:bCs/>
          <w:sz w:val="24"/>
          <w:szCs w:val="24"/>
        </w:rPr>
      </w:pPr>
    </w:p>
    <w:p w14:paraId="56BCDD8B" w14:textId="77777777" w:rsidR="004C3B88" w:rsidRDefault="004C3B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</w:t>
      </w:r>
      <w:r w:rsidR="006562E6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562E6">
        <w:rPr>
          <w:bCs/>
          <w:sz w:val="24"/>
          <w:szCs w:val="24"/>
        </w:rPr>
        <w:t>_________________________</w:t>
      </w:r>
    </w:p>
    <w:p w14:paraId="268BF397" w14:textId="77777777" w:rsidR="001713DD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President </w:t>
      </w:r>
      <w:r w:rsidR="001713DD">
        <w:rPr>
          <w:bCs/>
          <w:sz w:val="24"/>
          <w:szCs w:val="24"/>
        </w:rPr>
        <w:t>–</w:t>
      </w:r>
    </w:p>
    <w:p w14:paraId="620CB661" w14:textId="77777777" w:rsidR="006562E6" w:rsidRPr="006522E6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77435">
        <w:rPr>
          <w:bCs/>
          <w:sz w:val="24"/>
          <w:szCs w:val="24"/>
        </w:rPr>
        <w:t>Tim McD</w:t>
      </w:r>
      <w:r w:rsidR="00EA3107">
        <w:rPr>
          <w:bCs/>
          <w:sz w:val="24"/>
          <w:szCs w:val="24"/>
        </w:rPr>
        <w:t>onald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Secretary – John Owen</w:t>
      </w:r>
    </w:p>
    <w:sectPr w:rsidR="006562E6" w:rsidRPr="006522E6" w:rsidSect="00B809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09C4" w14:textId="77777777" w:rsidR="00AC0262" w:rsidRDefault="00AC0262" w:rsidP="00CB6614">
      <w:pPr>
        <w:spacing w:after="0" w:line="240" w:lineRule="auto"/>
      </w:pPr>
      <w:r>
        <w:separator/>
      </w:r>
    </w:p>
  </w:endnote>
  <w:endnote w:type="continuationSeparator" w:id="0">
    <w:p w14:paraId="3DB0DD48" w14:textId="77777777" w:rsidR="00AC0262" w:rsidRDefault="00AC0262" w:rsidP="00CB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5799" w14:textId="77777777" w:rsidR="00AC0262" w:rsidRDefault="00AC0262" w:rsidP="00CB6614">
      <w:pPr>
        <w:spacing w:after="0" w:line="240" w:lineRule="auto"/>
      </w:pPr>
      <w:r>
        <w:separator/>
      </w:r>
    </w:p>
  </w:footnote>
  <w:footnote w:type="continuationSeparator" w:id="0">
    <w:p w14:paraId="747095CD" w14:textId="77777777" w:rsidR="00AC0262" w:rsidRDefault="00AC0262" w:rsidP="00CB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DCAD" w14:textId="77777777" w:rsidR="00DB450F" w:rsidRPr="00DB450F" w:rsidRDefault="00CB6614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EAA Chapter 1219</w:t>
    </w:r>
    <w:r w:rsidR="004E0371">
      <w:rPr>
        <w:b/>
        <w:sz w:val="28"/>
        <w:szCs w:val="28"/>
      </w:rPr>
      <w:t xml:space="preserve"> M</w:t>
    </w:r>
    <w:r w:rsidR="00DB450F" w:rsidRPr="00DB450F">
      <w:rPr>
        <w:b/>
        <w:sz w:val="28"/>
        <w:szCs w:val="28"/>
      </w:rPr>
      <w:t>inutes</w:t>
    </w:r>
  </w:p>
  <w:p w14:paraId="3E679CCF" w14:textId="38086C5D" w:rsid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Meeting held on </w:t>
    </w:r>
    <w:r w:rsidR="00344253">
      <w:rPr>
        <w:sz w:val="28"/>
        <w:szCs w:val="28"/>
      </w:rPr>
      <w:t>Octo</w:t>
    </w:r>
    <w:r w:rsidR="007A3C1B">
      <w:rPr>
        <w:sz w:val="28"/>
        <w:szCs w:val="28"/>
      </w:rPr>
      <w:t>ber 1</w:t>
    </w:r>
    <w:r w:rsidR="00344253">
      <w:rPr>
        <w:sz w:val="28"/>
        <w:szCs w:val="28"/>
      </w:rPr>
      <w:t>6</w:t>
    </w:r>
    <w:r>
      <w:rPr>
        <w:sz w:val="28"/>
        <w:szCs w:val="28"/>
      </w:rPr>
      <w:t>,</w:t>
    </w:r>
    <w:r w:rsidR="002F10E8">
      <w:rPr>
        <w:sz w:val="28"/>
        <w:szCs w:val="28"/>
      </w:rPr>
      <w:t xml:space="preserve"> </w:t>
    </w:r>
    <w:r>
      <w:rPr>
        <w:sz w:val="28"/>
        <w:szCs w:val="28"/>
      </w:rPr>
      <w:t>202</w:t>
    </w:r>
    <w:r w:rsidR="004E0371">
      <w:rPr>
        <w:sz w:val="28"/>
        <w:szCs w:val="28"/>
      </w:rPr>
      <w:t>1</w:t>
    </w:r>
    <w:r>
      <w:rPr>
        <w:sz w:val="28"/>
        <w:szCs w:val="28"/>
      </w:rPr>
      <w:t xml:space="preserve"> at </w:t>
    </w:r>
    <w:r w:rsidR="00891AB5">
      <w:rPr>
        <w:sz w:val="28"/>
        <w:szCs w:val="28"/>
      </w:rPr>
      <w:t>10</w:t>
    </w:r>
    <w:r>
      <w:rPr>
        <w:sz w:val="28"/>
        <w:szCs w:val="28"/>
      </w:rPr>
      <w:t xml:space="preserve"> </w:t>
    </w:r>
    <w:r w:rsidR="00891AB5">
      <w:rPr>
        <w:sz w:val="28"/>
        <w:szCs w:val="28"/>
      </w:rPr>
      <w:t>A</w:t>
    </w:r>
    <w:r>
      <w:rPr>
        <w:sz w:val="28"/>
        <w:szCs w:val="28"/>
      </w:rPr>
      <w:t xml:space="preserve">M </w:t>
    </w:r>
  </w:p>
  <w:p w14:paraId="27F78160" w14:textId="77777777" w:rsidR="00CB6614" w:rsidRP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Young Eagles</w:t>
    </w:r>
    <w:r w:rsidR="004545DF">
      <w:rPr>
        <w:sz w:val="28"/>
        <w:szCs w:val="28"/>
      </w:rPr>
      <w:t>’</w:t>
    </w:r>
    <w:r>
      <w:rPr>
        <w:sz w:val="28"/>
        <w:szCs w:val="28"/>
      </w:rPr>
      <w:t xml:space="preserve"> </w:t>
    </w:r>
    <w:r w:rsidR="00B72DF5">
      <w:rPr>
        <w:sz w:val="28"/>
        <w:szCs w:val="28"/>
      </w:rPr>
      <w:t>H</w:t>
    </w:r>
    <w:r>
      <w:rPr>
        <w:sz w:val="28"/>
        <w:szCs w:val="28"/>
      </w:rPr>
      <w:t>angar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959"/>
    <w:multiLevelType w:val="hybridMultilevel"/>
    <w:tmpl w:val="6882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F05BA"/>
    <w:multiLevelType w:val="hybridMultilevel"/>
    <w:tmpl w:val="B5B6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6FE"/>
    <w:rsid w:val="000070CA"/>
    <w:rsid w:val="00024265"/>
    <w:rsid w:val="000400D1"/>
    <w:rsid w:val="000424CF"/>
    <w:rsid w:val="00046F6F"/>
    <w:rsid w:val="000561A0"/>
    <w:rsid w:val="00076C37"/>
    <w:rsid w:val="0008104F"/>
    <w:rsid w:val="000846F6"/>
    <w:rsid w:val="00087C1F"/>
    <w:rsid w:val="00095DC1"/>
    <w:rsid w:val="00096A9A"/>
    <w:rsid w:val="00097975"/>
    <w:rsid w:val="000B08E6"/>
    <w:rsid w:val="000B131F"/>
    <w:rsid w:val="000C0A38"/>
    <w:rsid w:val="000C3735"/>
    <w:rsid w:val="000E1F9E"/>
    <w:rsid w:val="000E45C1"/>
    <w:rsid w:val="00104BD6"/>
    <w:rsid w:val="00114A87"/>
    <w:rsid w:val="00124A36"/>
    <w:rsid w:val="00130579"/>
    <w:rsid w:val="001439AF"/>
    <w:rsid w:val="001465D9"/>
    <w:rsid w:val="001473A6"/>
    <w:rsid w:val="001505BB"/>
    <w:rsid w:val="001510FD"/>
    <w:rsid w:val="00152E57"/>
    <w:rsid w:val="001669E2"/>
    <w:rsid w:val="00170929"/>
    <w:rsid w:val="001713DD"/>
    <w:rsid w:val="00171DC6"/>
    <w:rsid w:val="0018173A"/>
    <w:rsid w:val="001935A2"/>
    <w:rsid w:val="001961CF"/>
    <w:rsid w:val="001A6B2D"/>
    <w:rsid w:val="001B0EC4"/>
    <w:rsid w:val="001B1E8E"/>
    <w:rsid w:val="001B5E05"/>
    <w:rsid w:val="001C2E9B"/>
    <w:rsid w:val="001C688B"/>
    <w:rsid w:val="001D022B"/>
    <w:rsid w:val="001D134F"/>
    <w:rsid w:val="001D328B"/>
    <w:rsid w:val="001D3E2E"/>
    <w:rsid w:val="001F4896"/>
    <w:rsid w:val="00210AA6"/>
    <w:rsid w:val="00211D39"/>
    <w:rsid w:val="00214AA4"/>
    <w:rsid w:val="00221882"/>
    <w:rsid w:val="0023439F"/>
    <w:rsid w:val="00235C7F"/>
    <w:rsid w:val="00236174"/>
    <w:rsid w:val="00242618"/>
    <w:rsid w:val="00243412"/>
    <w:rsid w:val="002527F1"/>
    <w:rsid w:val="002630CB"/>
    <w:rsid w:val="0027591A"/>
    <w:rsid w:val="00277B1C"/>
    <w:rsid w:val="00286819"/>
    <w:rsid w:val="002B6386"/>
    <w:rsid w:val="002F10E8"/>
    <w:rsid w:val="002F3E73"/>
    <w:rsid w:val="002F66A0"/>
    <w:rsid w:val="00310836"/>
    <w:rsid w:val="003140F7"/>
    <w:rsid w:val="00321D81"/>
    <w:rsid w:val="00321DE5"/>
    <w:rsid w:val="0032593F"/>
    <w:rsid w:val="003271A9"/>
    <w:rsid w:val="0033212A"/>
    <w:rsid w:val="00334C06"/>
    <w:rsid w:val="00343C1F"/>
    <w:rsid w:val="00344253"/>
    <w:rsid w:val="0034475F"/>
    <w:rsid w:val="0034736E"/>
    <w:rsid w:val="003508F5"/>
    <w:rsid w:val="00352918"/>
    <w:rsid w:val="00374366"/>
    <w:rsid w:val="0038061F"/>
    <w:rsid w:val="0038243A"/>
    <w:rsid w:val="003831EC"/>
    <w:rsid w:val="0039718B"/>
    <w:rsid w:val="003B06FE"/>
    <w:rsid w:val="003E0F28"/>
    <w:rsid w:val="00401591"/>
    <w:rsid w:val="00403893"/>
    <w:rsid w:val="0041071F"/>
    <w:rsid w:val="004172BF"/>
    <w:rsid w:val="00420261"/>
    <w:rsid w:val="00431341"/>
    <w:rsid w:val="00437650"/>
    <w:rsid w:val="00445307"/>
    <w:rsid w:val="00446C7C"/>
    <w:rsid w:val="004545DF"/>
    <w:rsid w:val="0045492E"/>
    <w:rsid w:val="00467A6F"/>
    <w:rsid w:val="00471180"/>
    <w:rsid w:val="00475D49"/>
    <w:rsid w:val="00477435"/>
    <w:rsid w:val="00485CED"/>
    <w:rsid w:val="00490004"/>
    <w:rsid w:val="00496CD3"/>
    <w:rsid w:val="004A150B"/>
    <w:rsid w:val="004B57AE"/>
    <w:rsid w:val="004C3B88"/>
    <w:rsid w:val="004C5667"/>
    <w:rsid w:val="004D18F7"/>
    <w:rsid w:val="004D313F"/>
    <w:rsid w:val="004E0371"/>
    <w:rsid w:val="004E6DFC"/>
    <w:rsid w:val="004F228F"/>
    <w:rsid w:val="00511328"/>
    <w:rsid w:val="005152DA"/>
    <w:rsid w:val="00537B99"/>
    <w:rsid w:val="005444CD"/>
    <w:rsid w:val="00546ACD"/>
    <w:rsid w:val="005522CE"/>
    <w:rsid w:val="0055739C"/>
    <w:rsid w:val="0056118C"/>
    <w:rsid w:val="005616DC"/>
    <w:rsid w:val="00584BAD"/>
    <w:rsid w:val="00591366"/>
    <w:rsid w:val="0059484F"/>
    <w:rsid w:val="005A1CCD"/>
    <w:rsid w:val="005A2E0F"/>
    <w:rsid w:val="005A2FB5"/>
    <w:rsid w:val="005A601F"/>
    <w:rsid w:val="005B3853"/>
    <w:rsid w:val="005B7089"/>
    <w:rsid w:val="005D6CF7"/>
    <w:rsid w:val="005E05D0"/>
    <w:rsid w:val="00601439"/>
    <w:rsid w:val="00613010"/>
    <w:rsid w:val="006174C6"/>
    <w:rsid w:val="00623D58"/>
    <w:rsid w:val="00626C4E"/>
    <w:rsid w:val="00643700"/>
    <w:rsid w:val="0065028E"/>
    <w:rsid w:val="006522E6"/>
    <w:rsid w:val="006546D8"/>
    <w:rsid w:val="006562E6"/>
    <w:rsid w:val="00665234"/>
    <w:rsid w:val="006744DD"/>
    <w:rsid w:val="00685DEE"/>
    <w:rsid w:val="00692F62"/>
    <w:rsid w:val="006944A7"/>
    <w:rsid w:val="00694E79"/>
    <w:rsid w:val="006A3CC2"/>
    <w:rsid w:val="006C4D26"/>
    <w:rsid w:val="006E465C"/>
    <w:rsid w:val="006F4E62"/>
    <w:rsid w:val="006F6341"/>
    <w:rsid w:val="00716380"/>
    <w:rsid w:val="007165CF"/>
    <w:rsid w:val="00727B56"/>
    <w:rsid w:val="00746975"/>
    <w:rsid w:val="00753DD2"/>
    <w:rsid w:val="007560F5"/>
    <w:rsid w:val="007714E8"/>
    <w:rsid w:val="0077329D"/>
    <w:rsid w:val="007757C4"/>
    <w:rsid w:val="00777142"/>
    <w:rsid w:val="007A2A06"/>
    <w:rsid w:val="007A33F0"/>
    <w:rsid w:val="007A3C1B"/>
    <w:rsid w:val="007A4C00"/>
    <w:rsid w:val="007A6E6D"/>
    <w:rsid w:val="007B616A"/>
    <w:rsid w:val="007C0E5A"/>
    <w:rsid w:val="007E0D88"/>
    <w:rsid w:val="007E74E6"/>
    <w:rsid w:val="007F08EB"/>
    <w:rsid w:val="007F090A"/>
    <w:rsid w:val="007F33E8"/>
    <w:rsid w:val="00805406"/>
    <w:rsid w:val="008112F1"/>
    <w:rsid w:val="008222A3"/>
    <w:rsid w:val="0082425A"/>
    <w:rsid w:val="00825761"/>
    <w:rsid w:val="00826FA0"/>
    <w:rsid w:val="00830A40"/>
    <w:rsid w:val="00833E39"/>
    <w:rsid w:val="00834B2B"/>
    <w:rsid w:val="008360BC"/>
    <w:rsid w:val="0083697E"/>
    <w:rsid w:val="00836F47"/>
    <w:rsid w:val="008371B5"/>
    <w:rsid w:val="008477B4"/>
    <w:rsid w:val="00862944"/>
    <w:rsid w:val="0086795F"/>
    <w:rsid w:val="00871701"/>
    <w:rsid w:val="008747D2"/>
    <w:rsid w:val="00874816"/>
    <w:rsid w:val="00891AB5"/>
    <w:rsid w:val="00892518"/>
    <w:rsid w:val="008A4263"/>
    <w:rsid w:val="008B5577"/>
    <w:rsid w:val="008C31C2"/>
    <w:rsid w:val="008F5014"/>
    <w:rsid w:val="00924705"/>
    <w:rsid w:val="00925C70"/>
    <w:rsid w:val="00927CD7"/>
    <w:rsid w:val="00932B9E"/>
    <w:rsid w:val="00940FCC"/>
    <w:rsid w:val="00950E29"/>
    <w:rsid w:val="00961FDF"/>
    <w:rsid w:val="009837C9"/>
    <w:rsid w:val="00984E13"/>
    <w:rsid w:val="00997F56"/>
    <w:rsid w:val="009A3AD6"/>
    <w:rsid w:val="009B191D"/>
    <w:rsid w:val="009B47C4"/>
    <w:rsid w:val="009B7B1A"/>
    <w:rsid w:val="009D2905"/>
    <w:rsid w:val="009E1665"/>
    <w:rsid w:val="00A00C6F"/>
    <w:rsid w:val="00A0107D"/>
    <w:rsid w:val="00A11388"/>
    <w:rsid w:val="00A136FE"/>
    <w:rsid w:val="00A14A47"/>
    <w:rsid w:val="00A22409"/>
    <w:rsid w:val="00A33C9E"/>
    <w:rsid w:val="00A364F9"/>
    <w:rsid w:val="00A476CA"/>
    <w:rsid w:val="00A51E76"/>
    <w:rsid w:val="00A529A5"/>
    <w:rsid w:val="00A55CCB"/>
    <w:rsid w:val="00A60EF0"/>
    <w:rsid w:val="00A64940"/>
    <w:rsid w:val="00A66D54"/>
    <w:rsid w:val="00A743E7"/>
    <w:rsid w:val="00A75666"/>
    <w:rsid w:val="00A75D84"/>
    <w:rsid w:val="00AA576A"/>
    <w:rsid w:val="00AB19B8"/>
    <w:rsid w:val="00AC0262"/>
    <w:rsid w:val="00AC2F17"/>
    <w:rsid w:val="00AC4D79"/>
    <w:rsid w:val="00AD7921"/>
    <w:rsid w:val="00AE1122"/>
    <w:rsid w:val="00AE17F1"/>
    <w:rsid w:val="00AF5D66"/>
    <w:rsid w:val="00B01CE9"/>
    <w:rsid w:val="00B03830"/>
    <w:rsid w:val="00B03D01"/>
    <w:rsid w:val="00B14D75"/>
    <w:rsid w:val="00B20E77"/>
    <w:rsid w:val="00B2737F"/>
    <w:rsid w:val="00B31AA8"/>
    <w:rsid w:val="00B32466"/>
    <w:rsid w:val="00B476B2"/>
    <w:rsid w:val="00B51C6C"/>
    <w:rsid w:val="00B52805"/>
    <w:rsid w:val="00B53596"/>
    <w:rsid w:val="00B601B5"/>
    <w:rsid w:val="00B62D35"/>
    <w:rsid w:val="00B67B08"/>
    <w:rsid w:val="00B729F9"/>
    <w:rsid w:val="00B72DF5"/>
    <w:rsid w:val="00B769FD"/>
    <w:rsid w:val="00B809FE"/>
    <w:rsid w:val="00B90620"/>
    <w:rsid w:val="00B91708"/>
    <w:rsid w:val="00B97E82"/>
    <w:rsid w:val="00BB1299"/>
    <w:rsid w:val="00BB5D32"/>
    <w:rsid w:val="00BD4CB1"/>
    <w:rsid w:val="00BE0A46"/>
    <w:rsid w:val="00BE2179"/>
    <w:rsid w:val="00C42E1B"/>
    <w:rsid w:val="00C4577E"/>
    <w:rsid w:val="00C50B37"/>
    <w:rsid w:val="00C54A8E"/>
    <w:rsid w:val="00C610B0"/>
    <w:rsid w:val="00C705FB"/>
    <w:rsid w:val="00C8098F"/>
    <w:rsid w:val="00CB6614"/>
    <w:rsid w:val="00CC17B6"/>
    <w:rsid w:val="00CD6FDC"/>
    <w:rsid w:val="00CD71F6"/>
    <w:rsid w:val="00CE275B"/>
    <w:rsid w:val="00CF68AF"/>
    <w:rsid w:val="00D12568"/>
    <w:rsid w:val="00D251A3"/>
    <w:rsid w:val="00D53DEF"/>
    <w:rsid w:val="00D7267A"/>
    <w:rsid w:val="00D7457E"/>
    <w:rsid w:val="00D820C1"/>
    <w:rsid w:val="00D9031A"/>
    <w:rsid w:val="00D9218D"/>
    <w:rsid w:val="00DA10B5"/>
    <w:rsid w:val="00DB450F"/>
    <w:rsid w:val="00DD39F3"/>
    <w:rsid w:val="00DF3C50"/>
    <w:rsid w:val="00DF7719"/>
    <w:rsid w:val="00E017C2"/>
    <w:rsid w:val="00E02E5B"/>
    <w:rsid w:val="00E1102B"/>
    <w:rsid w:val="00E15E05"/>
    <w:rsid w:val="00E16DD5"/>
    <w:rsid w:val="00E207D2"/>
    <w:rsid w:val="00E511D5"/>
    <w:rsid w:val="00E53093"/>
    <w:rsid w:val="00E647E7"/>
    <w:rsid w:val="00E66077"/>
    <w:rsid w:val="00E7143E"/>
    <w:rsid w:val="00E733D1"/>
    <w:rsid w:val="00E751C1"/>
    <w:rsid w:val="00E82F3F"/>
    <w:rsid w:val="00E93FEF"/>
    <w:rsid w:val="00EA3107"/>
    <w:rsid w:val="00EB48C3"/>
    <w:rsid w:val="00EB771D"/>
    <w:rsid w:val="00EC108E"/>
    <w:rsid w:val="00EC174F"/>
    <w:rsid w:val="00ED2783"/>
    <w:rsid w:val="00EE0F38"/>
    <w:rsid w:val="00EE12C0"/>
    <w:rsid w:val="00EE3512"/>
    <w:rsid w:val="00EF1DA7"/>
    <w:rsid w:val="00EF317D"/>
    <w:rsid w:val="00EF4038"/>
    <w:rsid w:val="00EF57CD"/>
    <w:rsid w:val="00EF63DD"/>
    <w:rsid w:val="00F04487"/>
    <w:rsid w:val="00F125AB"/>
    <w:rsid w:val="00F140A7"/>
    <w:rsid w:val="00F37666"/>
    <w:rsid w:val="00F44ACA"/>
    <w:rsid w:val="00F63785"/>
    <w:rsid w:val="00F70EAC"/>
    <w:rsid w:val="00F7577A"/>
    <w:rsid w:val="00F80D0D"/>
    <w:rsid w:val="00F83300"/>
    <w:rsid w:val="00F838CB"/>
    <w:rsid w:val="00F96BAB"/>
    <w:rsid w:val="00F978A5"/>
    <w:rsid w:val="00F97D6B"/>
    <w:rsid w:val="00FA4525"/>
    <w:rsid w:val="00FB1671"/>
    <w:rsid w:val="00FB1BC8"/>
    <w:rsid w:val="00FB4843"/>
    <w:rsid w:val="00FC24A7"/>
    <w:rsid w:val="00FC3157"/>
    <w:rsid w:val="00FD0F1A"/>
    <w:rsid w:val="00FD183C"/>
    <w:rsid w:val="00FD2DD3"/>
    <w:rsid w:val="00FD3207"/>
    <w:rsid w:val="00FD5E3D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5143"/>
  <w15:docId w15:val="{03B9CCFE-5221-475C-9B74-AE5E52FA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AA\EAA%20July%20Minutes%20July17,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F3F9-6E0D-4D6F-9998-D1719EE5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EAA July Minutes July17, 2021</Template>
  <TotalTime>2593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Owen</dc:creator>
  <cp:keywords/>
  <dc:description/>
  <cp:lastModifiedBy>John Owen</cp:lastModifiedBy>
  <cp:revision>14</cp:revision>
  <cp:lastPrinted>2020-05-20T23:53:00Z</cp:lastPrinted>
  <dcterms:created xsi:type="dcterms:W3CDTF">2021-11-01T20:37:00Z</dcterms:created>
  <dcterms:modified xsi:type="dcterms:W3CDTF">2021-11-10T22:35:00Z</dcterms:modified>
</cp:coreProperties>
</file>