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C47A" w14:textId="519456D5" w:rsidR="00C610B0" w:rsidRDefault="00C610B0">
      <w:pPr>
        <w:rPr>
          <w:b/>
          <w:sz w:val="24"/>
          <w:szCs w:val="24"/>
        </w:rPr>
      </w:pPr>
    </w:p>
    <w:p w14:paraId="42D4011F" w14:textId="77777777" w:rsidR="00A66D54" w:rsidRDefault="00A66D54">
      <w:pPr>
        <w:rPr>
          <w:b/>
          <w:sz w:val="24"/>
          <w:szCs w:val="24"/>
        </w:rPr>
      </w:pPr>
    </w:p>
    <w:p w14:paraId="1EC36153" w14:textId="7FBD9DA3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7A3C1B" w:rsidRPr="007A3C1B">
        <w:rPr>
          <w:bCs/>
          <w:sz w:val="24"/>
          <w:szCs w:val="24"/>
        </w:rPr>
        <w:t>Vice</w:t>
      </w:r>
      <w:r w:rsidR="007A3C1B">
        <w:rPr>
          <w:b/>
          <w:sz w:val="24"/>
          <w:szCs w:val="24"/>
        </w:rPr>
        <w:t xml:space="preserve"> </w:t>
      </w:r>
      <w:r w:rsidR="008360BC">
        <w:rPr>
          <w:bCs/>
          <w:sz w:val="24"/>
          <w:szCs w:val="24"/>
        </w:rPr>
        <w:t xml:space="preserve">President </w:t>
      </w:r>
      <w:r w:rsidR="007A3C1B">
        <w:rPr>
          <w:bCs/>
          <w:sz w:val="24"/>
          <w:szCs w:val="24"/>
        </w:rPr>
        <w:t>Jonathan Davis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20B1C564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bookmarkStart w:id="0" w:name="_Hlk82860378"/>
      <w:r w:rsidR="007A3C1B">
        <w:rPr>
          <w:sz w:val="24"/>
          <w:szCs w:val="24"/>
        </w:rPr>
        <w:t>Jonathan Davis</w:t>
      </w:r>
    </w:p>
    <w:bookmarkEnd w:id="0"/>
    <w:p w14:paraId="69AA9F1E" w14:textId="18A850BB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7A3C1B">
        <w:rPr>
          <w:sz w:val="24"/>
          <w:szCs w:val="24"/>
        </w:rPr>
        <w:t>Jonathan Davis</w:t>
      </w:r>
    </w:p>
    <w:p w14:paraId="67DEA5E4" w14:textId="77777777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reviewed.</w:t>
      </w:r>
    </w:p>
    <w:p w14:paraId="638F0327" w14:textId="3A79BF8F" w:rsidR="00B67B08" w:rsidRPr="00EF57CD" w:rsidRDefault="001961CF" w:rsidP="00FB1671">
      <w:pPr>
        <w:rPr>
          <w:sz w:val="24"/>
          <w:szCs w:val="24"/>
        </w:rPr>
      </w:pPr>
      <w:r w:rsidRPr="006546D8">
        <w:rPr>
          <w:bCs/>
          <w:sz w:val="24"/>
          <w:szCs w:val="24"/>
        </w:rPr>
        <w:t>Minutes of</w:t>
      </w:r>
      <w:r w:rsidR="00D9031A" w:rsidRPr="006546D8">
        <w:rPr>
          <w:bCs/>
          <w:sz w:val="24"/>
          <w:szCs w:val="24"/>
        </w:rPr>
        <w:t xml:space="preserve"> </w:t>
      </w:r>
      <w:r w:rsidR="007A3C1B">
        <w:rPr>
          <w:bCs/>
          <w:sz w:val="24"/>
          <w:szCs w:val="24"/>
        </w:rPr>
        <w:t xml:space="preserve">August 21, </w:t>
      </w:r>
      <w:proofErr w:type="gramStart"/>
      <w:r w:rsidR="0034475F" w:rsidRPr="006546D8">
        <w:rPr>
          <w:bCs/>
          <w:sz w:val="24"/>
          <w:szCs w:val="24"/>
        </w:rPr>
        <w:t>202</w:t>
      </w:r>
      <w:r w:rsidR="00871701" w:rsidRPr="006546D8">
        <w:rPr>
          <w:bCs/>
          <w:sz w:val="24"/>
          <w:szCs w:val="24"/>
        </w:rPr>
        <w:t>1</w:t>
      </w:r>
      <w:proofErr w:type="gramEnd"/>
      <w:r w:rsidRPr="006546D8">
        <w:rPr>
          <w:bCs/>
          <w:sz w:val="24"/>
          <w:szCs w:val="24"/>
        </w:rPr>
        <w:t xml:space="preserve"> meeting</w:t>
      </w:r>
      <w:r w:rsidR="00046F6F" w:rsidRPr="006546D8">
        <w:rPr>
          <w:bCs/>
          <w:sz w:val="24"/>
          <w:szCs w:val="24"/>
        </w:rPr>
        <w:t xml:space="preserve"> </w:t>
      </w:r>
      <w:r w:rsidR="00C610B0" w:rsidRPr="006546D8">
        <w:rPr>
          <w:bCs/>
          <w:sz w:val="24"/>
          <w:szCs w:val="24"/>
        </w:rPr>
        <w:t xml:space="preserve">moved to be accepted by Don Lymbery, seconded by </w:t>
      </w:r>
      <w:r w:rsidR="00A60EF0">
        <w:rPr>
          <w:bCs/>
          <w:sz w:val="24"/>
          <w:szCs w:val="24"/>
        </w:rPr>
        <w:t>Steve Kul</w:t>
      </w:r>
      <w:r w:rsidR="00214AA4">
        <w:rPr>
          <w:bCs/>
          <w:sz w:val="24"/>
          <w:szCs w:val="24"/>
        </w:rPr>
        <w:t>l</w:t>
      </w:r>
      <w:r w:rsidR="00A60EF0">
        <w:rPr>
          <w:bCs/>
          <w:sz w:val="24"/>
          <w:szCs w:val="24"/>
        </w:rPr>
        <w:t>back</w:t>
      </w:r>
      <w:r w:rsidR="00C610B0">
        <w:rPr>
          <w:sz w:val="24"/>
          <w:szCs w:val="24"/>
        </w:rPr>
        <w:t xml:space="preserve">. </w:t>
      </w:r>
      <w:r w:rsidR="00B51C6C">
        <w:rPr>
          <w:sz w:val="24"/>
          <w:szCs w:val="24"/>
        </w:rPr>
        <w:t>m</w:t>
      </w:r>
      <w:r w:rsidR="00C610B0">
        <w:rPr>
          <w:sz w:val="24"/>
          <w:szCs w:val="24"/>
        </w:rPr>
        <w:t>embers approved.</w:t>
      </w:r>
      <w:r w:rsidR="005444CD">
        <w:rPr>
          <w:sz w:val="24"/>
          <w:szCs w:val="24"/>
        </w:rPr>
        <w:t xml:space="preserve"> </w:t>
      </w:r>
    </w:p>
    <w:p w14:paraId="0078DB85" w14:textId="0E370D66" w:rsidR="00FB1671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Kent Walker</w:t>
      </w:r>
    </w:p>
    <w:p w14:paraId="0B773CA1" w14:textId="4FB040B0" w:rsidR="005B7089" w:rsidRDefault="005B7089">
      <w:pPr>
        <w:rPr>
          <w:sz w:val="24"/>
          <w:szCs w:val="24"/>
        </w:rPr>
      </w:pPr>
      <w:r>
        <w:rPr>
          <w:sz w:val="24"/>
          <w:szCs w:val="24"/>
        </w:rPr>
        <w:t>All bills are paid such as electric and utilities                                                                                General Fund $6,726.00</w:t>
      </w:r>
      <w:r w:rsidR="00F37666">
        <w:rPr>
          <w:sz w:val="24"/>
          <w:szCs w:val="24"/>
        </w:rPr>
        <w:t>; Fuel</w:t>
      </w:r>
      <w:r>
        <w:rPr>
          <w:sz w:val="24"/>
          <w:szCs w:val="24"/>
        </w:rPr>
        <w:t xml:space="preserve"> Account $936.00; Ray Aviation Scholarship Fund $20,000.00, the committee has not met to make the distribution for the scholarship recipients.</w:t>
      </w:r>
    </w:p>
    <w:p w14:paraId="497F0470" w14:textId="5FB68F9B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Patrick Haney and Mark Dunn</w:t>
      </w:r>
    </w:p>
    <w:p w14:paraId="28DA2630" w14:textId="77777777" w:rsidR="000400D1" w:rsidRPr="00E02E5B" w:rsidRDefault="00B14D75" w:rsidP="00FB16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Young Eagles </w:t>
      </w:r>
      <w:r w:rsidRPr="00E02E5B">
        <w:rPr>
          <w:bCs/>
          <w:sz w:val="24"/>
          <w:szCs w:val="24"/>
        </w:rPr>
        <w:t>Hangar full</w:t>
      </w:r>
      <w:r w:rsidR="008747D2" w:rsidRPr="00E02E5B">
        <w:rPr>
          <w:bCs/>
          <w:sz w:val="24"/>
          <w:szCs w:val="24"/>
        </w:rPr>
        <w:t>.</w:t>
      </w:r>
    </w:p>
    <w:p w14:paraId="7904A2EF" w14:textId="77777777" w:rsidR="00546ACD" w:rsidRDefault="00B14D75" w:rsidP="005B7089">
      <w:pPr>
        <w:tabs>
          <w:tab w:val="left" w:pos="6465"/>
        </w:tabs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 xml:space="preserve">Project hangar </w:t>
      </w:r>
      <w:r w:rsidR="007F33E8">
        <w:rPr>
          <w:bCs/>
          <w:sz w:val="24"/>
          <w:szCs w:val="24"/>
        </w:rPr>
        <w:t xml:space="preserve">mostly </w:t>
      </w:r>
      <w:r w:rsidR="00E82F3F">
        <w:rPr>
          <w:bCs/>
          <w:sz w:val="24"/>
          <w:szCs w:val="24"/>
        </w:rPr>
        <w:t>full</w:t>
      </w:r>
      <w:r w:rsidR="007F33E8">
        <w:rPr>
          <w:bCs/>
          <w:sz w:val="24"/>
          <w:szCs w:val="24"/>
        </w:rPr>
        <w:t xml:space="preserve">, </w:t>
      </w:r>
      <w:r w:rsidR="005B7089">
        <w:rPr>
          <w:bCs/>
          <w:sz w:val="24"/>
          <w:szCs w:val="24"/>
        </w:rPr>
        <w:t>there is room for</w:t>
      </w:r>
      <w:r w:rsidR="007F33E8">
        <w:rPr>
          <w:bCs/>
          <w:sz w:val="24"/>
          <w:szCs w:val="24"/>
        </w:rPr>
        <w:t xml:space="preserve"> two more</w:t>
      </w:r>
      <w:r w:rsidR="005B7089">
        <w:rPr>
          <w:bCs/>
          <w:sz w:val="24"/>
          <w:szCs w:val="24"/>
        </w:rPr>
        <w:t>.</w:t>
      </w:r>
    </w:p>
    <w:p w14:paraId="1A9B9E9E" w14:textId="4F248E3F" w:rsidR="00477435" w:rsidRPr="00E02E5B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546ACD">
        <w:rPr>
          <w:bCs/>
          <w:sz w:val="24"/>
          <w:szCs w:val="24"/>
        </w:rPr>
        <w:t>Danny Redard</w:t>
      </w:r>
    </w:p>
    <w:p w14:paraId="5F20D808" w14:textId="3B3C94F8" w:rsidR="008F5014" w:rsidRPr="00E02E5B" w:rsidRDefault="00546ACD" w:rsidP="00FB16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BD4CB1">
        <w:rPr>
          <w:bCs/>
          <w:sz w:val="24"/>
          <w:szCs w:val="24"/>
        </w:rPr>
        <w:t xml:space="preserve"> Viking flight </w:t>
      </w:r>
      <w:r>
        <w:rPr>
          <w:bCs/>
          <w:sz w:val="24"/>
          <w:szCs w:val="24"/>
        </w:rPr>
        <w:t xml:space="preserve">was done on </w:t>
      </w:r>
      <w:r w:rsidR="00BD4CB1">
        <w:rPr>
          <w:bCs/>
          <w:sz w:val="24"/>
          <w:szCs w:val="24"/>
        </w:rPr>
        <w:t>September 11</w:t>
      </w:r>
      <w:r w:rsidR="00BD4CB1" w:rsidRPr="00BD4CB1">
        <w:rPr>
          <w:bCs/>
          <w:sz w:val="24"/>
          <w:szCs w:val="24"/>
          <w:vertAlign w:val="superscript"/>
        </w:rPr>
        <w:t>th</w:t>
      </w:r>
      <w:r w:rsidR="00BD4CB1">
        <w:rPr>
          <w:bCs/>
          <w:sz w:val="24"/>
          <w:szCs w:val="24"/>
        </w:rPr>
        <w:t>.</w:t>
      </w:r>
      <w:r w:rsidR="003E0F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 pilots flew 16 kids</w:t>
      </w:r>
      <w:r w:rsidR="00B769FD">
        <w:rPr>
          <w:bCs/>
          <w:sz w:val="24"/>
          <w:szCs w:val="24"/>
        </w:rPr>
        <w:t>.</w:t>
      </w:r>
    </w:p>
    <w:p w14:paraId="0A0C936F" w14:textId="77777777" w:rsidR="006744DD" w:rsidRPr="00E02E5B" w:rsidRDefault="004D18F7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Ray Aviation Scholars</w:t>
      </w:r>
      <w:r w:rsidR="00477435" w:rsidRPr="00E02E5B">
        <w:rPr>
          <w:bCs/>
          <w:sz w:val="24"/>
          <w:szCs w:val="24"/>
        </w:rPr>
        <w:t>:</w:t>
      </w:r>
    </w:p>
    <w:p w14:paraId="1F80CBB7" w14:textId="1E2BC3BD" w:rsidR="003140F7" w:rsidRPr="00E02E5B" w:rsidRDefault="00546ACD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Reports on individual progress.</w:t>
      </w:r>
      <w:r w:rsidR="00BD4CB1">
        <w:rPr>
          <w:bCs/>
          <w:sz w:val="24"/>
          <w:szCs w:val="24"/>
        </w:rPr>
        <w:t xml:space="preserve"> </w:t>
      </w:r>
    </w:p>
    <w:p w14:paraId="2AC4DF63" w14:textId="04AAB365" w:rsidR="007F08EB" w:rsidRPr="00E511D5" w:rsidRDefault="00E511D5" w:rsidP="004D18F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>
        <w:rPr>
          <w:bCs/>
          <w:sz w:val="24"/>
          <w:szCs w:val="24"/>
        </w:rPr>
        <w:t xml:space="preserve">Special guest </w:t>
      </w:r>
      <w:r w:rsidR="00546ACD">
        <w:rPr>
          <w:bCs/>
          <w:sz w:val="24"/>
          <w:szCs w:val="24"/>
        </w:rPr>
        <w:t>Keith Jones</w:t>
      </w:r>
      <w:r w:rsidR="0086795F">
        <w:rPr>
          <w:bCs/>
          <w:sz w:val="24"/>
          <w:szCs w:val="24"/>
        </w:rPr>
        <w:t>.</w:t>
      </w:r>
    </w:p>
    <w:p w14:paraId="42DCD060" w14:textId="5B4A949D" w:rsidR="00CD71F6" w:rsidRPr="0086795F" w:rsidRDefault="00CD71F6" w:rsidP="004D18F7">
      <w:pPr>
        <w:rPr>
          <w:bCs/>
          <w:sz w:val="24"/>
          <w:szCs w:val="24"/>
        </w:rPr>
      </w:pPr>
      <w:r w:rsidRPr="007F08EB">
        <w:rPr>
          <w:b/>
          <w:sz w:val="24"/>
          <w:szCs w:val="24"/>
        </w:rPr>
        <w:t>Safety Brief:</w:t>
      </w:r>
      <w:r w:rsidR="0086795F">
        <w:rPr>
          <w:b/>
          <w:sz w:val="24"/>
          <w:szCs w:val="24"/>
        </w:rPr>
        <w:t xml:space="preserve"> </w:t>
      </w:r>
      <w:r w:rsidR="00546ACD">
        <w:rPr>
          <w:bCs/>
          <w:sz w:val="24"/>
          <w:szCs w:val="24"/>
        </w:rPr>
        <w:t>to be covered next meeting.</w:t>
      </w:r>
    </w:p>
    <w:p w14:paraId="7C18240C" w14:textId="68812E5E" w:rsidR="00FC24A7" w:rsidRPr="00FC24A7" w:rsidRDefault="00FC24A7" w:rsidP="004D18F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</w:p>
    <w:p w14:paraId="29916E23" w14:textId="06813C7E" w:rsidR="000070CA" w:rsidRDefault="00546ACD" w:rsidP="004D18F7">
      <w:pPr>
        <w:rPr>
          <w:bCs/>
          <w:sz w:val="24"/>
          <w:szCs w:val="24"/>
        </w:rPr>
      </w:pPr>
      <w:r w:rsidRPr="00546ACD">
        <w:rPr>
          <w:bCs/>
          <w:sz w:val="24"/>
          <w:szCs w:val="24"/>
        </w:rPr>
        <w:t>Annual dues are due</w:t>
      </w:r>
    </w:p>
    <w:p w14:paraId="56882AE3" w14:textId="77777777" w:rsidR="00546ACD" w:rsidRDefault="00546ACD" w:rsidP="004D18F7">
      <w:pPr>
        <w:rPr>
          <w:bCs/>
          <w:sz w:val="24"/>
          <w:szCs w:val="24"/>
        </w:rPr>
      </w:pPr>
    </w:p>
    <w:p w14:paraId="3EC758F5" w14:textId="77777777" w:rsidR="00546ACD" w:rsidRDefault="00546ACD" w:rsidP="004D18F7">
      <w:pPr>
        <w:rPr>
          <w:bCs/>
          <w:sz w:val="24"/>
          <w:szCs w:val="24"/>
        </w:rPr>
      </w:pPr>
    </w:p>
    <w:p w14:paraId="26FA5736" w14:textId="40E2258D" w:rsidR="00546ACD" w:rsidRPr="00546ACD" w:rsidRDefault="00546ACD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BBQ fly-in scheduled for Saturday October 9, </w:t>
      </w:r>
      <w:proofErr w:type="gramStart"/>
      <w:r>
        <w:rPr>
          <w:bCs/>
          <w:sz w:val="24"/>
          <w:szCs w:val="24"/>
        </w:rPr>
        <w:t>2021</w:t>
      </w:r>
      <w:proofErr w:type="gramEnd"/>
      <w:r>
        <w:rPr>
          <w:bCs/>
          <w:sz w:val="24"/>
          <w:szCs w:val="24"/>
        </w:rPr>
        <w:t xml:space="preserve"> is cancelled because it is the same day as the Critter’s Lodge fly-in. </w:t>
      </w:r>
    </w:p>
    <w:p w14:paraId="3A054D2C" w14:textId="455645AC" w:rsidR="00CF68AF" w:rsidRDefault="00CF68AF" w:rsidP="004D1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235C7F">
        <w:rPr>
          <w:b/>
          <w:sz w:val="24"/>
          <w:szCs w:val="24"/>
        </w:rPr>
        <w:t xml:space="preserve"> </w:t>
      </w:r>
      <w:r w:rsidR="00235C7F" w:rsidRPr="00235C7F">
        <w:rPr>
          <w:bCs/>
          <w:sz w:val="24"/>
          <w:szCs w:val="24"/>
        </w:rPr>
        <w:t>EAA Chapter 1219 Officer Nominations at the next meeting</w:t>
      </w:r>
      <w:r w:rsidR="00235C7F">
        <w:rPr>
          <w:b/>
          <w:sz w:val="24"/>
          <w:szCs w:val="24"/>
        </w:rPr>
        <w:t xml:space="preserve"> </w:t>
      </w:r>
    </w:p>
    <w:p w14:paraId="3B820F40" w14:textId="5BB33418" w:rsidR="008A4263" w:rsidRDefault="00235C7F" w:rsidP="008A42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14A87" w:rsidRPr="00DF7719">
        <w:rPr>
          <w:b/>
          <w:bCs/>
          <w:sz w:val="24"/>
          <w:szCs w:val="24"/>
        </w:rPr>
        <w:t>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 </w:t>
      </w:r>
      <w:r>
        <w:rPr>
          <w:sz w:val="24"/>
          <w:szCs w:val="24"/>
        </w:rPr>
        <w:t>Octobe</w:t>
      </w:r>
      <w:r w:rsidR="00BB1299">
        <w:rPr>
          <w:sz w:val="24"/>
          <w:szCs w:val="24"/>
        </w:rPr>
        <w:t>r 1</w:t>
      </w:r>
      <w:r>
        <w:rPr>
          <w:sz w:val="24"/>
          <w:szCs w:val="24"/>
        </w:rPr>
        <w:t>6</w:t>
      </w:r>
      <w:r w:rsidR="002630CB">
        <w:rPr>
          <w:sz w:val="24"/>
          <w:szCs w:val="24"/>
        </w:rPr>
        <w:t>th</w:t>
      </w:r>
      <w:r w:rsidR="0023439F">
        <w:rPr>
          <w:sz w:val="24"/>
          <w:szCs w:val="24"/>
        </w:rPr>
        <w:t xml:space="preserve">, </w:t>
      </w:r>
      <w:proofErr w:type="gramStart"/>
      <w:r w:rsidR="009837C9">
        <w:rPr>
          <w:sz w:val="24"/>
          <w:szCs w:val="24"/>
        </w:rPr>
        <w:t>202</w:t>
      </w:r>
      <w:r w:rsidR="00477435">
        <w:rPr>
          <w:sz w:val="24"/>
          <w:szCs w:val="24"/>
        </w:rPr>
        <w:t>1</w:t>
      </w:r>
      <w:proofErr w:type="gramEnd"/>
      <w:r w:rsidR="00CC17B6">
        <w:rPr>
          <w:sz w:val="24"/>
          <w:szCs w:val="24"/>
        </w:rPr>
        <w:t xml:space="preserve"> at </w:t>
      </w:r>
      <w:r w:rsidR="00477435">
        <w:rPr>
          <w:sz w:val="24"/>
          <w:szCs w:val="24"/>
        </w:rPr>
        <w:t>10 A</w:t>
      </w:r>
      <w:r w:rsidR="00CC17B6">
        <w:rPr>
          <w:sz w:val="24"/>
          <w:szCs w:val="24"/>
        </w:rPr>
        <w:t>M.</w:t>
      </w:r>
    </w:p>
    <w:p w14:paraId="078FEC09" w14:textId="77777777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375ECA52" w14:textId="7A8137C1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1</w:t>
      </w:r>
      <w:r w:rsidR="00BB1299">
        <w:rPr>
          <w:b/>
          <w:sz w:val="24"/>
          <w:szCs w:val="24"/>
        </w:rPr>
        <w:t>8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BB1299">
        <w:rPr>
          <w:b/>
          <w:sz w:val="24"/>
          <w:szCs w:val="24"/>
        </w:rPr>
        <w:t>September</w:t>
      </w:r>
      <w:r w:rsidR="00B91708" w:rsidRPr="000C3735">
        <w:rPr>
          <w:b/>
          <w:sz w:val="24"/>
          <w:szCs w:val="24"/>
        </w:rPr>
        <w:t xml:space="preserve"> 202</w:t>
      </w:r>
      <w:r w:rsidR="00477435">
        <w:rPr>
          <w:b/>
          <w:sz w:val="24"/>
          <w:szCs w:val="24"/>
        </w:rPr>
        <w:t>1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268BF397" w14:textId="77777777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620CB661" w14:textId="77777777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55F97ED6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7A3C1B">
      <w:rPr>
        <w:sz w:val="28"/>
        <w:szCs w:val="28"/>
      </w:rPr>
      <w:t>September 18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proofErr w:type="gramStart"/>
    <w:r>
      <w:rPr>
        <w:sz w:val="28"/>
        <w:szCs w:val="28"/>
      </w:rPr>
      <w:t>202</w:t>
    </w:r>
    <w:r w:rsidR="004E0371">
      <w:rPr>
        <w:sz w:val="28"/>
        <w:szCs w:val="28"/>
      </w:rPr>
      <w:t>1</w:t>
    </w:r>
    <w:proofErr w:type="gramEnd"/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24265"/>
    <w:rsid w:val="000400D1"/>
    <w:rsid w:val="000424CF"/>
    <w:rsid w:val="00046F6F"/>
    <w:rsid w:val="000561A0"/>
    <w:rsid w:val="00076C37"/>
    <w:rsid w:val="0008104F"/>
    <w:rsid w:val="000846F6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4BD6"/>
    <w:rsid w:val="00114A87"/>
    <w:rsid w:val="00124A36"/>
    <w:rsid w:val="00130579"/>
    <w:rsid w:val="001439AF"/>
    <w:rsid w:val="001465D9"/>
    <w:rsid w:val="001473A6"/>
    <w:rsid w:val="001505BB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F4896"/>
    <w:rsid w:val="00210AA6"/>
    <w:rsid w:val="00211D39"/>
    <w:rsid w:val="00214AA4"/>
    <w:rsid w:val="00221882"/>
    <w:rsid w:val="0023439F"/>
    <w:rsid w:val="00235C7F"/>
    <w:rsid w:val="00236174"/>
    <w:rsid w:val="00242618"/>
    <w:rsid w:val="00243412"/>
    <w:rsid w:val="002527F1"/>
    <w:rsid w:val="002630CB"/>
    <w:rsid w:val="0027591A"/>
    <w:rsid w:val="00277B1C"/>
    <w:rsid w:val="00286819"/>
    <w:rsid w:val="002B6386"/>
    <w:rsid w:val="002F10E8"/>
    <w:rsid w:val="002F3E73"/>
    <w:rsid w:val="002F66A0"/>
    <w:rsid w:val="00310836"/>
    <w:rsid w:val="003140F7"/>
    <w:rsid w:val="00321D81"/>
    <w:rsid w:val="00321DE5"/>
    <w:rsid w:val="0032593F"/>
    <w:rsid w:val="003271A9"/>
    <w:rsid w:val="0033212A"/>
    <w:rsid w:val="00334C06"/>
    <w:rsid w:val="00343C1F"/>
    <w:rsid w:val="0034475F"/>
    <w:rsid w:val="0034736E"/>
    <w:rsid w:val="003508F5"/>
    <w:rsid w:val="00374366"/>
    <w:rsid w:val="0038061F"/>
    <w:rsid w:val="0038243A"/>
    <w:rsid w:val="003831EC"/>
    <w:rsid w:val="0039718B"/>
    <w:rsid w:val="003B06FE"/>
    <w:rsid w:val="003E0F28"/>
    <w:rsid w:val="00401591"/>
    <w:rsid w:val="00403893"/>
    <w:rsid w:val="0041071F"/>
    <w:rsid w:val="004172BF"/>
    <w:rsid w:val="00420261"/>
    <w:rsid w:val="00431341"/>
    <w:rsid w:val="00437650"/>
    <w:rsid w:val="00446C7C"/>
    <w:rsid w:val="004545DF"/>
    <w:rsid w:val="0045492E"/>
    <w:rsid w:val="00467A6F"/>
    <w:rsid w:val="00471180"/>
    <w:rsid w:val="00477435"/>
    <w:rsid w:val="00485CED"/>
    <w:rsid w:val="00490004"/>
    <w:rsid w:val="00496CD3"/>
    <w:rsid w:val="004A150B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37B99"/>
    <w:rsid w:val="005444CD"/>
    <w:rsid w:val="00546ACD"/>
    <w:rsid w:val="005522CE"/>
    <w:rsid w:val="0055739C"/>
    <w:rsid w:val="0056118C"/>
    <w:rsid w:val="005616DC"/>
    <w:rsid w:val="00584BAD"/>
    <w:rsid w:val="00591366"/>
    <w:rsid w:val="005A1CCD"/>
    <w:rsid w:val="005A2E0F"/>
    <w:rsid w:val="005A2FB5"/>
    <w:rsid w:val="005A601F"/>
    <w:rsid w:val="005B3853"/>
    <w:rsid w:val="005B7089"/>
    <w:rsid w:val="005D6CF7"/>
    <w:rsid w:val="005E05D0"/>
    <w:rsid w:val="00601439"/>
    <w:rsid w:val="00613010"/>
    <w:rsid w:val="006174C6"/>
    <w:rsid w:val="00626C4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3CC2"/>
    <w:rsid w:val="006C4D26"/>
    <w:rsid w:val="006E465C"/>
    <w:rsid w:val="006F4E62"/>
    <w:rsid w:val="006F6341"/>
    <w:rsid w:val="007165CF"/>
    <w:rsid w:val="00727B56"/>
    <w:rsid w:val="00746975"/>
    <w:rsid w:val="00753DD2"/>
    <w:rsid w:val="007560F5"/>
    <w:rsid w:val="007714E8"/>
    <w:rsid w:val="0077329D"/>
    <w:rsid w:val="007757C4"/>
    <w:rsid w:val="00777142"/>
    <w:rsid w:val="007A33F0"/>
    <w:rsid w:val="007A3C1B"/>
    <w:rsid w:val="007A4C00"/>
    <w:rsid w:val="007A6E6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5761"/>
    <w:rsid w:val="00826FA0"/>
    <w:rsid w:val="00830A40"/>
    <w:rsid w:val="00833E39"/>
    <w:rsid w:val="00834B2B"/>
    <w:rsid w:val="008360BC"/>
    <w:rsid w:val="0083697E"/>
    <w:rsid w:val="00836F47"/>
    <w:rsid w:val="008477B4"/>
    <w:rsid w:val="00862944"/>
    <w:rsid w:val="0086795F"/>
    <w:rsid w:val="00871701"/>
    <w:rsid w:val="008747D2"/>
    <w:rsid w:val="00874816"/>
    <w:rsid w:val="00891AB5"/>
    <w:rsid w:val="00892518"/>
    <w:rsid w:val="008A4263"/>
    <w:rsid w:val="008B5577"/>
    <w:rsid w:val="008C31C2"/>
    <w:rsid w:val="008F5014"/>
    <w:rsid w:val="00924705"/>
    <w:rsid w:val="00925C70"/>
    <w:rsid w:val="00927CD7"/>
    <w:rsid w:val="00932B9E"/>
    <w:rsid w:val="00940FCC"/>
    <w:rsid w:val="00950E29"/>
    <w:rsid w:val="00961FDF"/>
    <w:rsid w:val="009837C9"/>
    <w:rsid w:val="00984E13"/>
    <w:rsid w:val="00997F56"/>
    <w:rsid w:val="009A3AD6"/>
    <w:rsid w:val="009B191D"/>
    <w:rsid w:val="009B47C4"/>
    <w:rsid w:val="009B7B1A"/>
    <w:rsid w:val="009D2905"/>
    <w:rsid w:val="009E1665"/>
    <w:rsid w:val="00A00C6F"/>
    <w:rsid w:val="00A0107D"/>
    <w:rsid w:val="00A11388"/>
    <w:rsid w:val="00A136FE"/>
    <w:rsid w:val="00A14A47"/>
    <w:rsid w:val="00A22409"/>
    <w:rsid w:val="00A364F9"/>
    <w:rsid w:val="00A476CA"/>
    <w:rsid w:val="00A51E76"/>
    <w:rsid w:val="00A529A5"/>
    <w:rsid w:val="00A55CCB"/>
    <w:rsid w:val="00A60EF0"/>
    <w:rsid w:val="00A64940"/>
    <w:rsid w:val="00A66D54"/>
    <w:rsid w:val="00A743E7"/>
    <w:rsid w:val="00A75666"/>
    <w:rsid w:val="00A75D84"/>
    <w:rsid w:val="00AA576A"/>
    <w:rsid w:val="00AB19B8"/>
    <w:rsid w:val="00AC0262"/>
    <w:rsid w:val="00AC2F17"/>
    <w:rsid w:val="00AC4D79"/>
    <w:rsid w:val="00AD7921"/>
    <w:rsid w:val="00AE1122"/>
    <w:rsid w:val="00AE17F1"/>
    <w:rsid w:val="00AF5D66"/>
    <w:rsid w:val="00B01CE9"/>
    <w:rsid w:val="00B03830"/>
    <w:rsid w:val="00B03D01"/>
    <w:rsid w:val="00B14D75"/>
    <w:rsid w:val="00B20E77"/>
    <w:rsid w:val="00B2737F"/>
    <w:rsid w:val="00B31AA8"/>
    <w:rsid w:val="00B32466"/>
    <w:rsid w:val="00B476B2"/>
    <w:rsid w:val="00B51C6C"/>
    <w:rsid w:val="00B52805"/>
    <w:rsid w:val="00B53596"/>
    <w:rsid w:val="00B601B5"/>
    <w:rsid w:val="00B62D35"/>
    <w:rsid w:val="00B67B08"/>
    <w:rsid w:val="00B729F9"/>
    <w:rsid w:val="00B72DF5"/>
    <w:rsid w:val="00B769FD"/>
    <w:rsid w:val="00B809FE"/>
    <w:rsid w:val="00B90620"/>
    <w:rsid w:val="00B91708"/>
    <w:rsid w:val="00B97E82"/>
    <w:rsid w:val="00BB1299"/>
    <w:rsid w:val="00BB5D32"/>
    <w:rsid w:val="00BD4CB1"/>
    <w:rsid w:val="00BE0A46"/>
    <w:rsid w:val="00BE2179"/>
    <w:rsid w:val="00C42E1B"/>
    <w:rsid w:val="00C4577E"/>
    <w:rsid w:val="00C54A8E"/>
    <w:rsid w:val="00C610B0"/>
    <w:rsid w:val="00C705FB"/>
    <w:rsid w:val="00C8098F"/>
    <w:rsid w:val="00CB6614"/>
    <w:rsid w:val="00CC17B6"/>
    <w:rsid w:val="00CD6FDC"/>
    <w:rsid w:val="00CD71F6"/>
    <w:rsid w:val="00CE275B"/>
    <w:rsid w:val="00CF68AF"/>
    <w:rsid w:val="00D12568"/>
    <w:rsid w:val="00D251A3"/>
    <w:rsid w:val="00D53DEF"/>
    <w:rsid w:val="00D7267A"/>
    <w:rsid w:val="00D7457E"/>
    <w:rsid w:val="00D820C1"/>
    <w:rsid w:val="00D9031A"/>
    <w:rsid w:val="00D9218D"/>
    <w:rsid w:val="00DB450F"/>
    <w:rsid w:val="00DD39F3"/>
    <w:rsid w:val="00DF3C50"/>
    <w:rsid w:val="00DF7719"/>
    <w:rsid w:val="00E017C2"/>
    <w:rsid w:val="00E02E5B"/>
    <w:rsid w:val="00E1102B"/>
    <w:rsid w:val="00E15E05"/>
    <w:rsid w:val="00E207D2"/>
    <w:rsid w:val="00E511D5"/>
    <w:rsid w:val="00E53093"/>
    <w:rsid w:val="00E647E7"/>
    <w:rsid w:val="00E66077"/>
    <w:rsid w:val="00E7143E"/>
    <w:rsid w:val="00E733D1"/>
    <w:rsid w:val="00E751C1"/>
    <w:rsid w:val="00E82F3F"/>
    <w:rsid w:val="00E93FEF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F04487"/>
    <w:rsid w:val="00F125AB"/>
    <w:rsid w:val="00F140A7"/>
    <w:rsid w:val="00F37666"/>
    <w:rsid w:val="00F44ACA"/>
    <w:rsid w:val="00F63785"/>
    <w:rsid w:val="00F70EAC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DD3"/>
    <w:rsid w:val="00FD3207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03B9CCFE-5221-475C-9B74-AE5E52F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8434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7</cp:revision>
  <cp:lastPrinted>2020-05-20T23:53:00Z</cp:lastPrinted>
  <dcterms:created xsi:type="dcterms:W3CDTF">2021-09-18T17:22:00Z</dcterms:created>
  <dcterms:modified xsi:type="dcterms:W3CDTF">2021-10-13T17:00:00Z</dcterms:modified>
</cp:coreProperties>
</file>