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C47A" w14:textId="519456D5" w:rsidR="00C610B0" w:rsidRDefault="00C610B0">
      <w:pPr>
        <w:rPr>
          <w:b/>
          <w:sz w:val="24"/>
          <w:szCs w:val="24"/>
        </w:rPr>
      </w:pPr>
    </w:p>
    <w:p w14:paraId="42D4011F" w14:textId="77777777" w:rsidR="00A66D54" w:rsidRDefault="00A66D54">
      <w:pPr>
        <w:rPr>
          <w:b/>
          <w:sz w:val="24"/>
          <w:szCs w:val="24"/>
        </w:rPr>
      </w:pPr>
    </w:p>
    <w:p w14:paraId="6B9EE876" w14:textId="086504B7" w:rsidR="000501F8" w:rsidRDefault="000501F8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9:00 AM pre-meeting snacks</w:t>
      </w:r>
      <w:r w:rsidR="00B908E7">
        <w:rPr>
          <w:b/>
          <w:sz w:val="24"/>
          <w:szCs w:val="24"/>
        </w:rPr>
        <w:t xml:space="preserve"> resulted in an enjoyable fellowship of aviation enthusiasts </w:t>
      </w:r>
    </w:p>
    <w:p w14:paraId="1EC36153" w14:textId="5C0CD246" w:rsidR="00CB6614" w:rsidRDefault="00B908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 AM </w:t>
      </w:r>
      <w:r w:rsidR="00286819">
        <w:rPr>
          <w:b/>
          <w:sz w:val="24"/>
          <w:szCs w:val="24"/>
        </w:rPr>
        <w:t>Call to order:</w:t>
      </w:r>
      <w:r w:rsidR="00286819" w:rsidRPr="007A3C1B">
        <w:rPr>
          <w:bCs/>
          <w:sz w:val="24"/>
          <w:szCs w:val="24"/>
        </w:rPr>
        <w:tab/>
      </w:r>
      <w:r w:rsidR="008360BC">
        <w:rPr>
          <w:bCs/>
          <w:sz w:val="24"/>
          <w:szCs w:val="24"/>
        </w:rPr>
        <w:t xml:space="preserve">President </w:t>
      </w:r>
      <w:r w:rsidR="009847EC">
        <w:rPr>
          <w:bCs/>
          <w:sz w:val="24"/>
          <w:szCs w:val="24"/>
        </w:rPr>
        <w:t>Jonathan Davis</w:t>
      </w:r>
    </w:p>
    <w:p w14:paraId="4879814C" w14:textId="77777777" w:rsidR="00286819" w:rsidRPr="001D328B" w:rsidRDefault="00286819">
      <w:pPr>
        <w:rPr>
          <w:bCs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</w:p>
    <w:p w14:paraId="786219C5" w14:textId="6B834706" w:rsidR="00286819" w:rsidRDefault="00286819">
      <w:pPr>
        <w:rPr>
          <w:sz w:val="24"/>
          <w:szCs w:val="24"/>
        </w:rPr>
      </w:pPr>
      <w:r w:rsidRPr="00286819">
        <w:rPr>
          <w:sz w:val="24"/>
          <w:szCs w:val="24"/>
        </w:rPr>
        <w:t xml:space="preserve">Led by </w:t>
      </w:r>
      <w:bookmarkStart w:id="0" w:name="_Hlk82860378"/>
      <w:r w:rsidR="009847EC">
        <w:rPr>
          <w:sz w:val="24"/>
          <w:szCs w:val="24"/>
        </w:rPr>
        <w:t>Jonathan Davis</w:t>
      </w:r>
    </w:p>
    <w:bookmarkEnd w:id="0"/>
    <w:p w14:paraId="69AA9F1E" w14:textId="59AFB2E9" w:rsidR="007A3C1B" w:rsidRDefault="00B97E82" w:rsidP="007A3C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7A3C1B" w:rsidRPr="007A3C1B">
        <w:rPr>
          <w:sz w:val="24"/>
          <w:szCs w:val="24"/>
        </w:rPr>
        <w:t xml:space="preserve"> </w:t>
      </w:r>
      <w:r w:rsidR="009847EC">
        <w:rPr>
          <w:sz w:val="24"/>
          <w:szCs w:val="24"/>
        </w:rPr>
        <w:t>Jonathan Davis</w:t>
      </w:r>
    </w:p>
    <w:p w14:paraId="67DEA5E4" w14:textId="2F48738E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</w:t>
      </w:r>
      <w:r w:rsidR="009847EC">
        <w:rPr>
          <w:bCs/>
          <w:sz w:val="24"/>
          <w:szCs w:val="24"/>
        </w:rPr>
        <w:t xml:space="preserve"> fo</w:t>
      </w:r>
      <w:r w:rsidR="00E94A42">
        <w:rPr>
          <w:bCs/>
          <w:sz w:val="24"/>
          <w:szCs w:val="24"/>
        </w:rPr>
        <w:t xml:space="preserve">r </w:t>
      </w:r>
      <w:r w:rsidR="000501F8">
        <w:rPr>
          <w:bCs/>
          <w:sz w:val="24"/>
          <w:szCs w:val="24"/>
        </w:rPr>
        <w:t>April</w:t>
      </w:r>
      <w:r w:rsidR="00E94A42">
        <w:rPr>
          <w:bCs/>
          <w:sz w:val="24"/>
          <w:szCs w:val="24"/>
        </w:rPr>
        <w:t xml:space="preserve"> </w:t>
      </w:r>
      <w:r w:rsidR="009847EC">
        <w:rPr>
          <w:bCs/>
          <w:sz w:val="24"/>
          <w:szCs w:val="24"/>
        </w:rPr>
        <w:t>Business meeting</w:t>
      </w:r>
      <w:r w:rsidR="00E94A42">
        <w:rPr>
          <w:bCs/>
          <w:sz w:val="24"/>
          <w:szCs w:val="24"/>
        </w:rPr>
        <w:t xml:space="preserve">.  </w:t>
      </w:r>
      <w:r w:rsidR="00A93669">
        <w:rPr>
          <w:bCs/>
          <w:sz w:val="24"/>
          <w:szCs w:val="24"/>
        </w:rPr>
        <w:t>D</w:t>
      </w:r>
      <w:r w:rsidR="00E94A42">
        <w:rPr>
          <w:bCs/>
          <w:sz w:val="24"/>
          <w:szCs w:val="24"/>
        </w:rPr>
        <w:t xml:space="preserve">on Lymbery moved the minutes be approved, </w:t>
      </w:r>
      <w:r w:rsidR="000501F8">
        <w:rPr>
          <w:bCs/>
          <w:sz w:val="24"/>
          <w:szCs w:val="24"/>
        </w:rPr>
        <w:t>Lane Thompson</w:t>
      </w:r>
      <w:r w:rsidR="004A6A9C">
        <w:rPr>
          <w:bCs/>
          <w:sz w:val="24"/>
          <w:szCs w:val="24"/>
        </w:rPr>
        <w:t xml:space="preserve"> seconded</w:t>
      </w:r>
      <w:r w:rsidR="00B908E7">
        <w:rPr>
          <w:bCs/>
          <w:sz w:val="24"/>
          <w:szCs w:val="24"/>
        </w:rPr>
        <w:t>,</w:t>
      </w:r>
      <w:r w:rsidR="00E94A42">
        <w:rPr>
          <w:bCs/>
          <w:sz w:val="24"/>
          <w:szCs w:val="24"/>
        </w:rPr>
        <w:t xml:space="preserve"> and members approved.</w:t>
      </w:r>
    </w:p>
    <w:p w14:paraId="2FF36470" w14:textId="1DC68F6B" w:rsidR="0008789A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9B191D">
        <w:rPr>
          <w:sz w:val="24"/>
          <w:szCs w:val="24"/>
        </w:rPr>
        <w:t xml:space="preserve"> </w:t>
      </w:r>
      <w:r w:rsidR="00231DC3">
        <w:rPr>
          <w:sz w:val="24"/>
          <w:szCs w:val="24"/>
        </w:rPr>
        <w:t xml:space="preserve"> </w:t>
      </w:r>
      <w:r w:rsidR="00E557C6">
        <w:rPr>
          <w:sz w:val="24"/>
          <w:szCs w:val="24"/>
        </w:rPr>
        <w:t>by Treasurer Kent Walker</w:t>
      </w:r>
      <w:r w:rsidR="0008789A">
        <w:rPr>
          <w:sz w:val="24"/>
          <w:szCs w:val="24"/>
        </w:rPr>
        <w:t xml:space="preserve"> </w:t>
      </w:r>
    </w:p>
    <w:p w14:paraId="0078DB85" w14:textId="4294F4D4" w:rsidR="00FB1671" w:rsidRDefault="0008789A">
      <w:pPr>
        <w:rPr>
          <w:sz w:val="24"/>
          <w:szCs w:val="24"/>
        </w:rPr>
      </w:pPr>
      <w:r>
        <w:rPr>
          <w:sz w:val="24"/>
          <w:szCs w:val="24"/>
        </w:rPr>
        <w:t>General Fund $</w:t>
      </w:r>
      <w:r w:rsidR="00545C21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545C21">
        <w:rPr>
          <w:sz w:val="24"/>
          <w:szCs w:val="24"/>
        </w:rPr>
        <w:t>2</w:t>
      </w:r>
      <w:r w:rsidR="006B3922">
        <w:rPr>
          <w:sz w:val="24"/>
          <w:szCs w:val="24"/>
        </w:rPr>
        <w:t>00</w:t>
      </w:r>
      <w:r>
        <w:rPr>
          <w:sz w:val="24"/>
          <w:szCs w:val="24"/>
        </w:rPr>
        <w:t>.00, Fuel Fund $1,</w:t>
      </w:r>
      <w:r w:rsidR="00545C21">
        <w:rPr>
          <w:sz w:val="24"/>
          <w:szCs w:val="24"/>
        </w:rPr>
        <w:t>099</w:t>
      </w:r>
      <w:r>
        <w:rPr>
          <w:sz w:val="24"/>
          <w:szCs w:val="24"/>
        </w:rPr>
        <w:t xml:space="preserve">.00, Ray Scholarship Fund </w:t>
      </w:r>
      <w:r w:rsidR="00BF6F25">
        <w:rPr>
          <w:sz w:val="24"/>
          <w:szCs w:val="24"/>
        </w:rPr>
        <w:t xml:space="preserve">balance </w:t>
      </w:r>
      <w:r>
        <w:rPr>
          <w:sz w:val="24"/>
          <w:szCs w:val="24"/>
        </w:rPr>
        <w:t xml:space="preserve">$6,000.00 </w:t>
      </w:r>
      <w:r w:rsidR="008C6028">
        <w:rPr>
          <w:sz w:val="24"/>
          <w:szCs w:val="24"/>
        </w:rPr>
        <w:t xml:space="preserve">which is </w:t>
      </w:r>
      <w:r>
        <w:rPr>
          <w:sz w:val="24"/>
          <w:szCs w:val="24"/>
        </w:rPr>
        <w:t>re</w:t>
      </w:r>
      <w:r w:rsidR="00BF6F25">
        <w:rPr>
          <w:sz w:val="24"/>
          <w:szCs w:val="24"/>
        </w:rPr>
        <w:t>served</w:t>
      </w:r>
      <w:r>
        <w:rPr>
          <w:sz w:val="24"/>
          <w:szCs w:val="24"/>
        </w:rPr>
        <w:t xml:space="preserve"> for future Ray Scholarship students.   </w:t>
      </w:r>
      <w:r w:rsidR="008A2DE8">
        <w:rPr>
          <w:sz w:val="24"/>
          <w:szCs w:val="24"/>
        </w:rPr>
        <w:t xml:space="preserve">Moved for approval by </w:t>
      </w:r>
      <w:r w:rsidR="009B52AF">
        <w:rPr>
          <w:sz w:val="24"/>
          <w:szCs w:val="24"/>
        </w:rPr>
        <w:t>Mark Dunn</w:t>
      </w:r>
      <w:r w:rsidR="008A2DE8">
        <w:rPr>
          <w:sz w:val="24"/>
          <w:szCs w:val="24"/>
        </w:rPr>
        <w:t xml:space="preserve"> seconded by </w:t>
      </w:r>
      <w:r w:rsidR="006B3922">
        <w:rPr>
          <w:sz w:val="24"/>
          <w:szCs w:val="24"/>
        </w:rPr>
        <w:t>Lane Thompson</w:t>
      </w:r>
      <w:r w:rsidR="00545C21">
        <w:rPr>
          <w:sz w:val="24"/>
          <w:szCs w:val="24"/>
        </w:rPr>
        <w:t xml:space="preserve">, </w:t>
      </w:r>
      <w:r w:rsidR="00972920">
        <w:rPr>
          <w:sz w:val="24"/>
          <w:szCs w:val="24"/>
        </w:rPr>
        <w:t>members approved</w:t>
      </w:r>
      <w:r w:rsidR="006B3922">
        <w:rPr>
          <w:sz w:val="24"/>
          <w:szCs w:val="24"/>
        </w:rPr>
        <w:t>.</w:t>
      </w:r>
    </w:p>
    <w:p w14:paraId="497F0470" w14:textId="2E0F37C5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EE3512">
        <w:rPr>
          <w:bCs/>
          <w:sz w:val="24"/>
          <w:szCs w:val="24"/>
        </w:rPr>
        <w:t>Mark Dunn</w:t>
      </w:r>
    </w:p>
    <w:p w14:paraId="18DB5756" w14:textId="4F8EBCDF" w:rsidR="00FE7817" w:rsidRDefault="009B52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Both hangars are full</w:t>
      </w:r>
      <w:r w:rsidR="008D63CF">
        <w:rPr>
          <w:bCs/>
          <w:sz w:val="24"/>
          <w:szCs w:val="24"/>
        </w:rPr>
        <w:t>, repaired</w:t>
      </w:r>
      <w:r>
        <w:rPr>
          <w:bCs/>
          <w:sz w:val="24"/>
          <w:szCs w:val="24"/>
        </w:rPr>
        <w:t xml:space="preserve"> and paid up</w:t>
      </w:r>
      <w:r w:rsidR="00FE7817">
        <w:rPr>
          <w:bCs/>
          <w:sz w:val="24"/>
          <w:szCs w:val="24"/>
        </w:rPr>
        <w:t>.</w:t>
      </w:r>
    </w:p>
    <w:p w14:paraId="1A9B9E9E" w14:textId="29D86450" w:rsidR="00477435" w:rsidRDefault="00096A9A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924705" w:rsidRPr="00E02E5B">
        <w:rPr>
          <w:bCs/>
          <w:sz w:val="24"/>
          <w:szCs w:val="24"/>
        </w:rPr>
        <w:t>:</w:t>
      </w:r>
      <w:r w:rsidR="003271A9" w:rsidRPr="00E02E5B">
        <w:rPr>
          <w:bCs/>
          <w:sz w:val="24"/>
          <w:szCs w:val="24"/>
        </w:rPr>
        <w:t xml:space="preserve"> </w:t>
      </w:r>
      <w:r w:rsidR="00B62E64">
        <w:rPr>
          <w:bCs/>
          <w:sz w:val="24"/>
          <w:szCs w:val="24"/>
        </w:rPr>
        <w:t>Baylee Ward</w:t>
      </w:r>
      <w:r w:rsidR="00EF7029">
        <w:rPr>
          <w:bCs/>
          <w:sz w:val="24"/>
          <w:szCs w:val="24"/>
        </w:rPr>
        <w:t xml:space="preserve"> </w:t>
      </w:r>
    </w:p>
    <w:p w14:paraId="10DB4A7E" w14:textId="02B96382" w:rsidR="00446503" w:rsidRPr="00716818" w:rsidRDefault="00446503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="00B62E64">
        <w:rPr>
          <w:bCs/>
          <w:sz w:val="24"/>
          <w:szCs w:val="24"/>
        </w:rPr>
        <w:t xml:space="preserve"> next</w:t>
      </w:r>
      <w:r w:rsidR="003F41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Young Eagles Event </w:t>
      </w:r>
      <w:r w:rsidR="00B62E64">
        <w:rPr>
          <w:bCs/>
          <w:sz w:val="24"/>
          <w:szCs w:val="24"/>
        </w:rPr>
        <w:t>will occur</w:t>
      </w:r>
      <w:r w:rsidR="00EF7029">
        <w:rPr>
          <w:bCs/>
          <w:sz w:val="24"/>
          <w:szCs w:val="24"/>
        </w:rPr>
        <w:t xml:space="preserve"> on</w:t>
      </w:r>
      <w:r>
        <w:rPr>
          <w:bCs/>
          <w:sz w:val="24"/>
          <w:szCs w:val="24"/>
        </w:rPr>
        <w:t xml:space="preserve"> </w:t>
      </w:r>
      <w:r w:rsidR="00130DFF">
        <w:rPr>
          <w:bCs/>
          <w:sz w:val="24"/>
          <w:szCs w:val="24"/>
        </w:rPr>
        <w:t>June</w:t>
      </w:r>
      <w:r>
        <w:rPr>
          <w:bCs/>
          <w:sz w:val="24"/>
          <w:szCs w:val="24"/>
        </w:rPr>
        <w:t xml:space="preserve"> 1</w:t>
      </w:r>
      <w:r w:rsidR="00B62E64">
        <w:rPr>
          <w:bCs/>
          <w:sz w:val="24"/>
          <w:szCs w:val="24"/>
        </w:rPr>
        <w:t>1</w:t>
      </w:r>
      <w:r w:rsidRPr="0044650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2022.</w:t>
      </w:r>
      <w:r w:rsidR="009B52AF">
        <w:rPr>
          <w:bCs/>
          <w:sz w:val="24"/>
          <w:szCs w:val="24"/>
        </w:rPr>
        <w:t xml:space="preserve"> A request for volunteer pilots</w:t>
      </w:r>
      <w:r w:rsidR="00B62E64">
        <w:rPr>
          <w:bCs/>
          <w:sz w:val="24"/>
          <w:szCs w:val="24"/>
        </w:rPr>
        <w:t xml:space="preserve"> and kid herders</w:t>
      </w:r>
      <w:r w:rsidR="009B52AF">
        <w:rPr>
          <w:bCs/>
          <w:sz w:val="24"/>
          <w:szCs w:val="24"/>
        </w:rPr>
        <w:t>.  Please go first to the national website and register to be approved for being around children.</w:t>
      </w:r>
    </w:p>
    <w:p w14:paraId="765D9E31" w14:textId="422EB747" w:rsidR="00DA0ACE" w:rsidRPr="00716818" w:rsidRDefault="00515704" w:rsidP="004D18F7">
      <w:pPr>
        <w:rPr>
          <w:bCs/>
          <w:sz w:val="24"/>
          <w:szCs w:val="24"/>
        </w:rPr>
      </w:pPr>
      <w:r w:rsidRPr="00515704">
        <w:rPr>
          <w:b/>
          <w:sz w:val="24"/>
          <w:szCs w:val="24"/>
        </w:rPr>
        <w:t xml:space="preserve">Recognition of </w:t>
      </w:r>
      <w:r w:rsidR="00130DFF" w:rsidRPr="00515704">
        <w:rPr>
          <w:b/>
          <w:sz w:val="24"/>
          <w:szCs w:val="24"/>
        </w:rPr>
        <w:t xml:space="preserve">Members who have completed additional training: </w:t>
      </w:r>
      <w:r w:rsidR="00130DFF" w:rsidRPr="00716818">
        <w:rPr>
          <w:bCs/>
          <w:sz w:val="24"/>
          <w:szCs w:val="24"/>
        </w:rPr>
        <w:t xml:space="preserve"> </w:t>
      </w:r>
      <w:r w:rsidR="00256042" w:rsidRPr="00716818">
        <w:rPr>
          <w:bCs/>
          <w:sz w:val="24"/>
          <w:szCs w:val="24"/>
        </w:rPr>
        <w:t>Cha</w:t>
      </w:r>
      <w:r w:rsidR="00716818" w:rsidRPr="00716818">
        <w:rPr>
          <w:bCs/>
          <w:sz w:val="24"/>
          <w:szCs w:val="24"/>
        </w:rPr>
        <w:t>d</w:t>
      </w:r>
      <w:r w:rsidR="00256042" w:rsidRPr="00716818">
        <w:rPr>
          <w:bCs/>
          <w:sz w:val="24"/>
          <w:szCs w:val="24"/>
        </w:rPr>
        <w:t xml:space="preserve"> Lee, soloed. Special recognition to Carla Ladner who is retiring from public school teaching after 39 years, including teaching aviation at Hudson High School for the last 5 years. </w:t>
      </w:r>
    </w:p>
    <w:p w14:paraId="619BCB90" w14:textId="4083C979" w:rsidR="0070372B" w:rsidRDefault="0070372B" w:rsidP="004D18F7">
      <w:pPr>
        <w:rPr>
          <w:b/>
          <w:sz w:val="24"/>
          <w:szCs w:val="24"/>
        </w:rPr>
      </w:pPr>
      <w:r w:rsidRPr="0070372B"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 xml:space="preserve"> </w:t>
      </w:r>
    </w:p>
    <w:p w14:paraId="1AD50944" w14:textId="2DBAB461" w:rsidR="009311F0" w:rsidRPr="009311F0" w:rsidRDefault="009B52AF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Guest speak</w:t>
      </w:r>
      <w:r w:rsidR="00B1234D">
        <w:rPr>
          <w:bCs/>
          <w:sz w:val="24"/>
          <w:szCs w:val="24"/>
        </w:rPr>
        <w:t>er</w:t>
      </w:r>
      <w:r w:rsidR="00DA0ACE">
        <w:rPr>
          <w:bCs/>
          <w:sz w:val="24"/>
          <w:szCs w:val="24"/>
        </w:rPr>
        <w:t xml:space="preserve">, </w:t>
      </w:r>
      <w:r w:rsidR="00716818">
        <w:rPr>
          <w:bCs/>
          <w:sz w:val="24"/>
          <w:szCs w:val="24"/>
        </w:rPr>
        <w:t>Joe Casey, owner of Casey Aviation/ DPE, located at KISO (Cherokee County airport)</w:t>
      </w:r>
    </w:p>
    <w:p w14:paraId="2D8D2A1F" w14:textId="77777777" w:rsidR="005423BA" w:rsidRDefault="005423BA" w:rsidP="00FE7817">
      <w:pPr>
        <w:rPr>
          <w:b/>
          <w:sz w:val="24"/>
          <w:szCs w:val="24"/>
        </w:rPr>
      </w:pPr>
    </w:p>
    <w:p w14:paraId="565DEAD2" w14:textId="77777777" w:rsidR="005423BA" w:rsidRDefault="005423BA" w:rsidP="00FE7817">
      <w:pPr>
        <w:rPr>
          <w:b/>
          <w:sz w:val="24"/>
          <w:szCs w:val="24"/>
        </w:rPr>
      </w:pPr>
    </w:p>
    <w:p w14:paraId="55D00A10" w14:textId="1B95A169" w:rsidR="00412E79" w:rsidRDefault="00FC24A7" w:rsidP="00FE7817">
      <w:pPr>
        <w:rPr>
          <w:b/>
          <w:sz w:val="24"/>
          <w:szCs w:val="24"/>
        </w:rPr>
      </w:pPr>
      <w:r w:rsidRPr="00171DC6">
        <w:rPr>
          <w:b/>
          <w:sz w:val="24"/>
          <w:szCs w:val="24"/>
        </w:rPr>
        <w:lastRenderedPageBreak/>
        <w:t>Old Business</w:t>
      </w:r>
      <w:r>
        <w:rPr>
          <w:b/>
          <w:sz w:val="24"/>
          <w:szCs w:val="24"/>
        </w:rPr>
        <w:t>:</w:t>
      </w:r>
      <w:r w:rsidR="00445307">
        <w:rPr>
          <w:b/>
          <w:sz w:val="24"/>
          <w:szCs w:val="24"/>
        </w:rPr>
        <w:t xml:space="preserve"> </w:t>
      </w:r>
    </w:p>
    <w:p w14:paraId="58CFBAD7" w14:textId="1F7CC305" w:rsidR="00163EA7" w:rsidRDefault="008722DE" w:rsidP="00224463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Kent Walker reported that the installation of the antenna and internet connection for listening to ATC is </w:t>
      </w:r>
      <w:r w:rsidR="003E188D">
        <w:rPr>
          <w:bCs/>
          <w:sz w:val="24"/>
          <w:szCs w:val="24"/>
        </w:rPr>
        <w:t>completed</w:t>
      </w:r>
      <w:r>
        <w:rPr>
          <w:bCs/>
          <w:sz w:val="24"/>
          <w:szCs w:val="24"/>
        </w:rPr>
        <w:t>.</w:t>
      </w:r>
    </w:p>
    <w:p w14:paraId="078FEC09" w14:textId="75C1C444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14:paraId="259365A8" w14:textId="2DCDCA2E" w:rsidR="003E674F" w:rsidRPr="003E674F" w:rsidRDefault="003E674F">
      <w:pPr>
        <w:rPr>
          <w:sz w:val="24"/>
          <w:szCs w:val="24"/>
        </w:rPr>
      </w:pPr>
      <w:r>
        <w:rPr>
          <w:sz w:val="24"/>
          <w:szCs w:val="24"/>
        </w:rPr>
        <w:t>Motion to adjourn by Mark</w:t>
      </w:r>
      <w:r w:rsidR="00C70701">
        <w:rPr>
          <w:sz w:val="24"/>
          <w:szCs w:val="24"/>
        </w:rPr>
        <w:t xml:space="preserve"> Dunn</w:t>
      </w:r>
      <w:r>
        <w:rPr>
          <w:sz w:val="24"/>
          <w:szCs w:val="24"/>
        </w:rPr>
        <w:t>, seconded by</w:t>
      </w:r>
      <w:r w:rsidR="003E188D">
        <w:rPr>
          <w:sz w:val="24"/>
          <w:szCs w:val="24"/>
        </w:rPr>
        <w:t xml:space="preserve"> Cliff Kaufman</w:t>
      </w:r>
      <w:r>
        <w:rPr>
          <w:sz w:val="24"/>
          <w:szCs w:val="24"/>
        </w:rPr>
        <w:t>. Members voted to adjourn.</w:t>
      </w:r>
    </w:p>
    <w:p w14:paraId="375ECA52" w14:textId="58B8AEAB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>Approved the</w:t>
      </w:r>
      <w:r w:rsidR="00DF3C50">
        <w:rPr>
          <w:b/>
          <w:sz w:val="24"/>
          <w:szCs w:val="24"/>
        </w:rPr>
        <w:t xml:space="preserve"> </w:t>
      </w:r>
      <w:r w:rsidR="005423BA">
        <w:rPr>
          <w:b/>
          <w:sz w:val="24"/>
          <w:szCs w:val="24"/>
        </w:rPr>
        <w:t>18th</w:t>
      </w:r>
      <w:r w:rsidR="00B91708" w:rsidRPr="000C3735">
        <w:rPr>
          <w:b/>
          <w:sz w:val="24"/>
          <w:szCs w:val="24"/>
        </w:rPr>
        <w:t xml:space="preserve"> day of </w:t>
      </w:r>
      <w:r w:rsidR="005423BA">
        <w:rPr>
          <w:b/>
          <w:sz w:val="24"/>
          <w:szCs w:val="24"/>
        </w:rPr>
        <w:t>June</w:t>
      </w:r>
      <w:r w:rsidR="00B91708" w:rsidRPr="000C3735">
        <w:rPr>
          <w:b/>
          <w:sz w:val="24"/>
          <w:szCs w:val="24"/>
        </w:rPr>
        <w:t xml:space="preserve"> 202</w:t>
      </w:r>
      <w:r w:rsidR="008A2DE8">
        <w:rPr>
          <w:b/>
          <w:sz w:val="24"/>
          <w:szCs w:val="24"/>
        </w:rPr>
        <w:t>2</w:t>
      </w:r>
    </w:p>
    <w:p w14:paraId="4A847658" w14:textId="77777777" w:rsidR="00C4577E" w:rsidRDefault="00C4577E">
      <w:pPr>
        <w:rPr>
          <w:bCs/>
          <w:sz w:val="24"/>
          <w:szCs w:val="24"/>
        </w:rPr>
      </w:pPr>
    </w:p>
    <w:p w14:paraId="56BCDD8B" w14:textId="77777777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620CB661" w14:textId="049F997D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  <w:r w:rsidR="00A7584D">
        <w:rPr>
          <w:bCs/>
          <w:sz w:val="24"/>
          <w:szCs w:val="24"/>
        </w:rPr>
        <w:t xml:space="preserve"> Jonathan Davis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09C4" w14:textId="77777777" w:rsidR="00AC0262" w:rsidRDefault="00AC0262" w:rsidP="00CB6614">
      <w:pPr>
        <w:spacing w:after="0" w:line="240" w:lineRule="auto"/>
      </w:pPr>
      <w:r>
        <w:separator/>
      </w:r>
    </w:p>
  </w:endnote>
  <w:endnote w:type="continuationSeparator" w:id="0">
    <w:p w14:paraId="3DB0DD48" w14:textId="77777777" w:rsidR="00AC0262" w:rsidRDefault="00AC0262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5799" w14:textId="77777777" w:rsidR="00AC0262" w:rsidRDefault="00AC0262" w:rsidP="00CB6614">
      <w:pPr>
        <w:spacing w:after="0" w:line="240" w:lineRule="auto"/>
      </w:pPr>
      <w:r>
        <w:separator/>
      </w:r>
    </w:p>
  </w:footnote>
  <w:footnote w:type="continuationSeparator" w:id="0">
    <w:p w14:paraId="747095CD" w14:textId="77777777" w:rsidR="00AC0262" w:rsidRDefault="00AC0262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DCAD" w14:textId="77777777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3E679CCF" w14:textId="153102BF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0501F8">
      <w:rPr>
        <w:sz w:val="28"/>
        <w:szCs w:val="28"/>
      </w:rPr>
      <w:t>May</w:t>
    </w:r>
    <w:r w:rsidR="00545C21">
      <w:rPr>
        <w:sz w:val="28"/>
        <w:szCs w:val="28"/>
      </w:rPr>
      <w:t xml:space="preserve"> </w:t>
    </w:r>
    <w:r w:rsidR="000501F8">
      <w:rPr>
        <w:sz w:val="28"/>
        <w:szCs w:val="28"/>
      </w:rPr>
      <w:t>21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 w:rsidR="001472B8">
      <w:rPr>
        <w:sz w:val="28"/>
        <w:szCs w:val="28"/>
      </w:rPr>
      <w:t>202</w:t>
    </w:r>
    <w:r w:rsidR="00AC07EA">
      <w:rPr>
        <w:sz w:val="28"/>
        <w:szCs w:val="28"/>
      </w:rPr>
      <w:t>2</w:t>
    </w:r>
    <w:r w:rsidR="001472B8">
      <w:rPr>
        <w:sz w:val="28"/>
        <w:szCs w:val="28"/>
      </w:rPr>
      <w:t>,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27F78160" w14:textId="77777777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5544">
    <w:abstractNumId w:val="1"/>
  </w:num>
  <w:num w:numId="2" w16cid:durableId="12243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FE"/>
    <w:rsid w:val="000070CA"/>
    <w:rsid w:val="00016602"/>
    <w:rsid w:val="00017A65"/>
    <w:rsid w:val="00024265"/>
    <w:rsid w:val="00030352"/>
    <w:rsid w:val="000400D1"/>
    <w:rsid w:val="000424CF"/>
    <w:rsid w:val="00046F6F"/>
    <w:rsid w:val="000501F8"/>
    <w:rsid w:val="000561A0"/>
    <w:rsid w:val="00076C37"/>
    <w:rsid w:val="0008104F"/>
    <w:rsid w:val="000846F6"/>
    <w:rsid w:val="0008789A"/>
    <w:rsid w:val="00087C1F"/>
    <w:rsid w:val="00095DC1"/>
    <w:rsid w:val="00096A9A"/>
    <w:rsid w:val="00097975"/>
    <w:rsid w:val="000B08E6"/>
    <w:rsid w:val="000B131F"/>
    <w:rsid w:val="000C0A38"/>
    <w:rsid w:val="000C3735"/>
    <w:rsid w:val="000E1F9E"/>
    <w:rsid w:val="000E45C1"/>
    <w:rsid w:val="00103AB9"/>
    <w:rsid w:val="00104BD6"/>
    <w:rsid w:val="00114A87"/>
    <w:rsid w:val="00124A36"/>
    <w:rsid w:val="00130579"/>
    <w:rsid w:val="00130DFF"/>
    <w:rsid w:val="001439AF"/>
    <w:rsid w:val="001465D9"/>
    <w:rsid w:val="001472B8"/>
    <w:rsid w:val="001473A6"/>
    <w:rsid w:val="001505BB"/>
    <w:rsid w:val="001510FD"/>
    <w:rsid w:val="00152E57"/>
    <w:rsid w:val="00163EA7"/>
    <w:rsid w:val="001669E2"/>
    <w:rsid w:val="00170929"/>
    <w:rsid w:val="001713DD"/>
    <w:rsid w:val="00171DC6"/>
    <w:rsid w:val="0018173A"/>
    <w:rsid w:val="001935A2"/>
    <w:rsid w:val="001961CF"/>
    <w:rsid w:val="001A6B2D"/>
    <w:rsid w:val="001B0EC4"/>
    <w:rsid w:val="001B1E8E"/>
    <w:rsid w:val="001B5E05"/>
    <w:rsid w:val="001C2E9B"/>
    <w:rsid w:val="001C688B"/>
    <w:rsid w:val="001D022B"/>
    <w:rsid w:val="001D134F"/>
    <w:rsid w:val="001D328B"/>
    <w:rsid w:val="001D3E2E"/>
    <w:rsid w:val="001E4962"/>
    <w:rsid w:val="001E6C11"/>
    <w:rsid w:val="001F4884"/>
    <w:rsid w:val="001F4896"/>
    <w:rsid w:val="0020512C"/>
    <w:rsid w:val="00210AA6"/>
    <w:rsid w:val="00211D39"/>
    <w:rsid w:val="00214AA4"/>
    <w:rsid w:val="00221882"/>
    <w:rsid w:val="00224463"/>
    <w:rsid w:val="00231DC3"/>
    <w:rsid w:val="0023439F"/>
    <w:rsid w:val="00235C7F"/>
    <w:rsid w:val="00236174"/>
    <w:rsid w:val="00242618"/>
    <w:rsid w:val="00243412"/>
    <w:rsid w:val="002527F1"/>
    <w:rsid w:val="00256042"/>
    <w:rsid w:val="002630CB"/>
    <w:rsid w:val="00273F2A"/>
    <w:rsid w:val="0027591A"/>
    <w:rsid w:val="00277B1C"/>
    <w:rsid w:val="00286819"/>
    <w:rsid w:val="002B6386"/>
    <w:rsid w:val="002C6B82"/>
    <w:rsid w:val="002F10E8"/>
    <w:rsid w:val="002F3E73"/>
    <w:rsid w:val="002F66A0"/>
    <w:rsid w:val="002F7C39"/>
    <w:rsid w:val="0030194E"/>
    <w:rsid w:val="00310836"/>
    <w:rsid w:val="003140F7"/>
    <w:rsid w:val="00321772"/>
    <w:rsid w:val="00321980"/>
    <w:rsid w:val="00321D81"/>
    <w:rsid w:val="00321DE5"/>
    <w:rsid w:val="0032593F"/>
    <w:rsid w:val="003271A9"/>
    <w:rsid w:val="0033212A"/>
    <w:rsid w:val="00334C06"/>
    <w:rsid w:val="00343C1F"/>
    <w:rsid w:val="00344253"/>
    <w:rsid w:val="0034475F"/>
    <w:rsid w:val="0034736E"/>
    <w:rsid w:val="003508F5"/>
    <w:rsid w:val="00352918"/>
    <w:rsid w:val="00374366"/>
    <w:rsid w:val="003762B2"/>
    <w:rsid w:val="0038061F"/>
    <w:rsid w:val="0038243A"/>
    <w:rsid w:val="003831EC"/>
    <w:rsid w:val="0039718B"/>
    <w:rsid w:val="003B06FE"/>
    <w:rsid w:val="003E0F28"/>
    <w:rsid w:val="003E188D"/>
    <w:rsid w:val="003E674F"/>
    <w:rsid w:val="003F4143"/>
    <w:rsid w:val="00400751"/>
    <w:rsid w:val="00401591"/>
    <w:rsid w:val="00403893"/>
    <w:rsid w:val="0041071F"/>
    <w:rsid w:val="00412E79"/>
    <w:rsid w:val="004172BF"/>
    <w:rsid w:val="00420261"/>
    <w:rsid w:val="00431341"/>
    <w:rsid w:val="00437650"/>
    <w:rsid w:val="00445307"/>
    <w:rsid w:val="00446503"/>
    <w:rsid w:val="00446C7C"/>
    <w:rsid w:val="004545DF"/>
    <w:rsid w:val="0045492E"/>
    <w:rsid w:val="00467A6F"/>
    <w:rsid w:val="00471180"/>
    <w:rsid w:val="00475D49"/>
    <w:rsid w:val="00477095"/>
    <w:rsid w:val="00477435"/>
    <w:rsid w:val="00485CED"/>
    <w:rsid w:val="00490004"/>
    <w:rsid w:val="004913EE"/>
    <w:rsid w:val="00496CD3"/>
    <w:rsid w:val="004A150B"/>
    <w:rsid w:val="004A6A9C"/>
    <w:rsid w:val="004B57AE"/>
    <w:rsid w:val="004C3B88"/>
    <w:rsid w:val="004C5667"/>
    <w:rsid w:val="004D18F7"/>
    <w:rsid w:val="004D313F"/>
    <w:rsid w:val="004E0371"/>
    <w:rsid w:val="004E6DFC"/>
    <w:rsid w:val="004F228F"/>
    <w:rsid w:val="00511328"/>
    <w:rsid w:val="005152DA"/>
    <w:rsid w:val="00515704"/>
    <w:rsid w:val="00537B99"/>
    <w:rsid w:val="005423BA"/>
    <w:rsid w:val="005444CD"/>
    <w:rsid w:val="00545C21"/>
    <w:rsid w:val="00546ACD"/>
    <w:rsid w:val="005522CE"/>
    <w:rsid w:val="0055739C"/>
    <w:rsid w:val="0056118C"/>
    <w:rsid w:val="005616DC"/>
    <w:rsid w:val="00584BAD"/>
    <w:rsid w:val="00591366"/>
    <w:rsid w:val="0059484F"/>
    <w:rsid w:val="005A1CCD"/>
    <w:rsid w:val="005A2E0F"/>
    <w:rsid w:val="005A2FB5"/>
    <w:rsid w:val="005A601F"/>
    <w:rsid w:val="005B3853"/>
    <w:rsid w:val="005B5FAC"/>
    <w:rsid w:val="005B7089"/>
    <w:rsid w:val="005D6CF7"/>
    <w:rsid w:val="005E05D0"/>
    <w:rsid w:val="00601439"/>
    <w:rsid w:val="00613010"/>
    <w:rsid w:val="00615A32"/>
    <w:rsid w:val="006174C6"/>
    <w:rsid w:val="00623D58"/>
    <w:rsid w:val="00626C4E"/>
    <w:rsid w:val="00643700"/>
    <w:rsid w:val="0065028E"/>
    <w:rsid w:val="006522E6"/>
    <w:rsid w:val="006546D8"/>
    <w:rsid w:val="006562E6"/>
    <w:rsid w:val="00665234"/>
    <w:rsid w:val="006744DD"/>
    <w:rsid w:val="00685DEE"/>
    <w:rsid w:val="00692F62"/>
    <w:rsid w:val="006944A7"/>
    <w:rsid w:val="00694E79"/>
    <w:rsid w:val="006A0F37"/>
    <w:rsid w:val="006A3CC2"/>
    <w:rsid w:val="006B3922"/>
    <w:rsid w:val="006C4D26"/>
    <w:rsid w:val="006E465C"/>
    <w:rsid w:val="006F4E62"/>
    <w:rsid w:val="006F60C5"/>
    <w:rsid w:val="006F6341"/>
    <w:rsid w:val="006F6BB6"/>
    <w:rsid w:val="0070372B"/>
    <w:rsid w:val="00716380"/>
    <w:rsid w:val="007165CF"/>
    <w:rsid w:val="007166F1"/>
    <w:rsid w:val="00716818"/>
    <w:rsid w:val="00727B56"/>
    <w:rsid w:val="00746975"/>
    <w:rsid w:val="00753DD2"/>
    <w:rsid w:val="007560F5"/>
    <w:rsid w:val="00770D5C"/>
    <w:rsid w:val="007714E8"/>
    <w:rsid w:val="0077329D"/>
    <w:rsid w:val="007757C4"/>
    <w:rsid w:val="00777142"/>
    <w:rsid w:val="00783DAA"/>
    <w:rsid w:val="007A2A06"/>
    <w:rsid w:val="007A33F0"/>
    <w:rsid w:val="007A3C1B"/>
    <w:rsid w:val="007A4C00"/>
    <w:rsid w:val="007A6E6D"/>
    <w:rsid w:val="007B014D"/>
    <w:rsid w:val="007B616A"/>
    <w:rsid w:val="007C0E5A"/>
    <w:rsid w:val="007E0D88"/>
    <w:rsid w:val="007E74E6"/>
    <w:rsid w:val="007F08EB"/>
    <w:rsid w:val="007F090A"/>
    <w:rsid w:val="007F33E8"/>
    <w:rsid w:val="00805406"/>
    <w:rsid w:val="008112F1"/>
    <w:rsid w:val="008222A3"/>
    <w:rsid w:val="0082425A"/>
    <w:rsid w:val="00825761"/>
    <w:rsid w:val="00826FA0"/>
    <w:rsid w:val="00830A40"/>
    <w:rsid w:val="00833E39"/>
    <w:rsid w:val="00834B2B"/>
    <w:rsid w:val="008360BC"/>
    <w:rsid w:val="0083697E"/>
    <w:rsid w:val="00836F47"/>
    <w:rsid w:val="008371B5"/>
    <w:rsid w:val="008477B4"/>
    <w:rsid w:val="00854F8F"/>
    <w:rsid w:val="00862944"/>
    <w:rsid w:val="0086795F"/>
    <w:rsid w:val="00871701"/>
    <w:rsid w:val="008722DE"/>
    <w:rsid w:val="008747D2"/>
    <w:rsid w:val="00874816"/>
    <w:rsid w:val="00891AB5"/>
    <w:rsid w:val="00892518"/>
    <w:rsid w:val="0089336B"/>
    <w:rsid w:val="008A2DE8"/>
    <w:rsid w:val="008A4263"/>
    <w:rsid w:val="008B5577"/>
    <w:rsid w:val="008C31C2"/>
    <w:rsid w:val="008C6028"/>
    <w:rsid w:val="008D63CF"/>
    <w:rsid w:val="008F5014"/>
    <w:rsid w:val="00924705"/>
    <w:rsid w:val="00925C70"/>
    <w:rsid w:val="00927CD7"/>
    <w:rsid w:val="009311F0"/>
    <w:rsid w:val="00932B9E"/>
    <w:rsid w:val="00940FCC"/>
    <w:rsid w:val="00950E29"/>
    <w:rsid w:val="00957D51"/>
    <w:rsid w:val="00961FDF"/>
    <w:rsid w:val="00972920"/>
    <w:rsid w:val="009837C9"/>
    <w:rsid w:val="009847EC"/>
    <w:rsid w:val="00984E13"/>
    <w:rsid w:val="0098524D"/>
    <w:rsid w:val="00997F56"/>
    <w:rsid w:val="009A3AD6"/>
    <w:rsid w:val="009B191D"/>
    <w:rsid w:val="009B47C4"/>
    <w:rsid w:val="009B52AF"/>
    <w:rsid w:val="009B7B1A"/>
    <w:rsid w:val="009C38BA"/>
    <w:rsid w:val="009D2905"/>
    <w:rsid w:val="009E1665"/>
    <w:rsid w:val="00A00C6F"/>
    <w:rsid w:val="00A0107D"/>
    <w:rsid w:val="00A11388"/>
    <w:rsid w:val="00A113E8"/>
    <w:rsid w:val="00A136FE"/>
    <w:rsid w:val="00A14A47"/>
    <w:rsid w:val="00A22409"/>
    <w:rsid w:val="00A22562"/>
    <w:rsid w:val="00A2290D"/>
    <w:rsid w:val="00A33C9E"/>
    <w:rsid w:val="00A364F9"/>
    <w:rsid w:val="00A476CA"/>
    <w:rsid w:val="00A4793C"/>
    <w:rsid w:val="00A51E76"/>
    <w:rsid w:val="00A529A5"/>
    <w:rsid w:val="00A55CCB"/>
    <w:rsid w:val="00A55D6D"/>
    <w:rsid w:val="00A60EF0"/>
    <w:rsid w:val="00A64940"/>
    <w:rsid w:val="00A66D54"/>
    <w:rsid w:val="00A743E7"/>
    <w:rsid w:val="00A75666"/>
    <w:rsid w:val="00A7584D"/>
    <w:rsid w:val="00A75D84"/>
    <w:rsid w:val="00A93669"/>
    <w:rsid w:val="00AA576A"/>
    <w:rsid w:val="00AB19B8"/>
    <w:rsid w:val="00AC0262"/>
    <w:rsid w:val="00AC07EA"/>
    <w:rsid w:val="00AC2F17"/>
    <w:rsid w:val="00AC4D79"/>
    <w:rsid w:val="00AD7921"/>
    <w:rsid w:val="00AE1122"/>
    <w:rsid w:val="00AE17F1"/>
    <w:rsid w:val="00AE7A8E"/>
    <w:rsid w:val="00AF5D66"/>
    <w:rsid w:val="00B01CE9"/>
    <w:rsid w:val="00B03830"/>
    <w:rsid w:val="00B03D01"/>
    <w:rsid w:val="00B111B1"/>
    <w:rsid w:val="00B1234D"/>
    <w:rsid w:val="00B14D75"/>
    <w:rsid w:val="00B20E77"/>
    <w:rsid w:val="00B2737F"/>
    <w:rsid w:val="00B31AA8"/>
    <w:rsid w:val="00B32466"/>
    <w:rsid w:val="00B33873"/>
    <w:rsid w:val="00B476B2"/>
    <w:rsid w:val="00B51C6C"/>
    <w:rsid w:val="00B52805"/>
    <w:rsid w:val="00B53596"/>
    <w:rsid w:val="00B601B5"/>
    <w:rsid w:val="00B62D35"/>
    <w:rsid w:val="00B62E64"/>
    <w:rsid w:val="00B67B08"/>
    <w:rsid w:val="00B729F9"/>
    <w:rsid w:val="00B72DF5"/>
    <w:rsid w:val="00B769FD"/>
    <w:rsid w:val="00B809FE"/>
    <w:rsid w:val="00B8622A"/>
    <w:rsid w:val="00B90620"/>
    <w:rsid w:val="00B908E7"/>
    <w:rsid w:val="00B91708"/>
    <w:rsid w:val="00B97E82"/>
    <w:rsid w:val="00BB1299"/>
    <w:rsid w:val="00BB5D32"/>
    <w:rsid w:val="00BD4CB1"/>
    <w:rsid w:val="00BE0A46"/>
    <w:rsid w:val="00BE2179"/>
    <w:rsid w:val="00BF6F25"/>
    <w:rsid w:val="00C32167"/>
    <w:rsid w:val="00C42E1B"/>
    <w:rsid w:val="00C4577E"/>
    <w:rsid w:val="00C50B37"/>
    <w:rsid w:val="00C54A8E"/>
    <w:rsid w:val="00C610B0"/>
    <w:rsid w:val="00C705FB"/>
    <w:rsid w:val="00C70701"/>
    <w:rsid w:val="00C8098F"/>
    <w:rsid w:val="00CB6614"/>
    <w:rsid w:val="00CC17B6"/>
    <w:rsid w:val="00CD6FDC"/>
    <w:rsid w:val="00CD71F6"/>
    <w:rsid w:val="00CE275B"/>
    <w:rsid w:val="00CF4807"/>
    <w:rsid w:val="00CF68AF"/>
    <w:rsid w:val="00D12568"/>
    <w:rsid w:val="00D243C2"/>
    <w:rsid w:val="00D251A3"/>
    <w:rsid w:val="00D53DEF"/>
    <w:rsid w:val="00D7267A"/>
    <w:rsid w:val="00D7457E"/>
    <w:rsid w:val="00D820C1"/>
    <w:rsid w:val="00D9031A"/>
    <w:rsid w:val="00D9218D"/>
    <w:rsid w:val="00D97F2F"/>
    <w:rsid w:val="00DA0ACE"/>
    <w:rsid w:val="00DA10B5"/>
    <w:rsid w:val="00DB450F"/>
    <w:rsid w:val="00DD39F3"/>
    <w:rsid w:val="00DF3C50"/>
    <w:rsid w:val="00DF7719"/>
    <w:rsid w:val="00E017C2"/>
    <w:rsid w:val="00E02E5B"/>
    <w:rsid w:val="00E1102B"/>
    <w:rsid w:val="00E15E05"/>
    <w:rsid w:val="00E16DD5"/>
    <w:rsid w:val="00E207D2"/>
    <w:rsid w:val="00E50F1F"/>
    <w:rsid w:val="00E511D5"/>
    <w:rsid w:val="00E53093"/>
    <w:rsid w:val="00E557C6"/>
    <w:rsid w:val="00E61C82"/>
    <w:rsid w:val="00E647E7"/>
    <w:rsid w:val="00E66077"/>
    <w:rsid w:val="00E7143E"/>
    <w:rsid w:val="00E733D1"/>
    <w:rsid w:val="00E751C1"/>
    <w:rsid w:val="00E82F3F"/>
    <w:rsid w:val="00E93FEF"/>
    <w:rsid w:val="00E94A42"/>
    <w:rsid w:val="00EA3107"/>
    <w:rsid w:val="00EB48C3"/>
    <w:rsid w:val="00EB771D"/>
    <w:rsid w:val="00EC108E"/>
    <w:rsid w:val="00EC174F"/>
    <w:rsid w:val="00ED2783"/>
    <w:rsid w:val="00EE0F38"/>
    <w:rsid w:val="00EE12C0"/>
    <w:rsid w:val="00EE3512"/>
    <w:rsid w:val="00EF1DA7"/>
    <w:rsid w:val="00EF317D"/>
    <w:rsid w:val="00EF4038"/>
    <w:rsid w:val="00EF57CD"/>
    <w:rsid w:val="00EF63DD"/>
    <w:rsid w:val="00EF7029"/>
    <w:rsid w:val="00F04487"/>
    <w:rsid w:val="00F125AB"/>
    <w:rsid w:val="00F140A7"/>
    <w:rsid w:val="00F25AC0"/>
    <w:rsid w:val="00F37666"/>
    <w:rsid w:val="00F44ACA"/>
    <w:rsid w:val="00F63785"/>
    <w:rsid w:val="00F655BA"/>
    <w:rsid w:val="00F70EAC"/>
    <w:rsid w:val="00F72252"/>
    <w:rsid w:val="00F7577A"/>
    <w:rsid w:val="00F80D0D"/>
    <w:rsid w:val="00F83300"/>
    <w:rsid w:val="00F838CB"/>
    <w:rsid w:val="00F96BAB"/>
    <w:rsid w:val="00F978A5"/>
    <w:rsid w:val="00F97D6B"/>
    <w:rsid w:val="00FA4525"/>
    <w:rsid w:val="00FB1671"/>
    <w:rsid w:val="00FB1BC8"/>
    <w:rsid w:val="00FB4843"/>
    <w:rsid w:val="00FC24A7"/>
    <w:rsid w:val="00FC3157"/>
    <w:rsid w:val="00FD0F1A"/>
    <w:rsid w:val="00FD183C"/>
    <w:rsid w:val="00FD2391"/>
    <w:rsid w:val="00FD2DD3"/>
    <w:rsid w:val="00FD3207"/>
    <w:rsid w:val="00FD5E3D"/>
    <w:rsid w:val="00FE6B5B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5143"/>
  <w15:docId w15:val="{BD9FE773-E08B-405B-A7A3-E0382200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A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</Template>
  <TotalTime>16266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John Owen</cp:lastModifiedBy>
  <cp:revision>8</cp:revision>
  <cp:lastPrinted>2020-05-20T23:53:00Z</cp:lastPrinted>
  <dcterms:created xsi:type="dcterms:W3CDTF">2022-05-21T18:01:00Z</dcterms:created>
  <dcterms:modified xsi:type="dcterms:W3CDTF">2022-06-14T21:26:00Z</dcterms:modified>
</cp:coreProperties>
</file>