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C47A" w14:textId="77777777" w:rsidR="00C610B0" w:rsidRDefault="00C610B0">
      <w:pPr>
        <w:rPr>
          <w:b/>
          <w:sz w:val="24"/>
          <w:szCs w:val="24"/>
        </w:rPr>
      </w:pPr>
    </w:p>
    <w:p w14:paraId="1EC36153" w14:textId="77777777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 w:rsidR="008360BC">
        <w:rPr>
          <w:bCs/>
          <w:sz w:val="24"/>
          <w:szCs w:val="24"/>
        </w:rPr>
        <w:t>President Tim McDonald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77777777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r w:rsidR="008360BC">
        <w:rPr>
          <w:sz w:val="24"/>
          <w:szCs w:val="24"/>
        </w:rPr>
        <w:t>Tim McDonald</w:t>
      </w:r>
    </w:p>
    <w:p w14:paraId="62B57F39" w14:textId="11332CAE" w:rsidR="00B97E82" w:rsidRPr="006546D8" w:rsidRDefault="00B97E8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0846F6">
        <w:rPr>
          <w:b/>
          <w:sz w:val="24"/>
          <w:szCs w:val="24"/>
        </w:rPr>
        <w:t xml:space="preserve"> </w:t>
      </w:r>
      <w:r w:rsidR="008360BC">
        <w:rPr>
          <w:bCs/>
          <w:sz w:val="24"/>
          <w:szCs w:val="24"/>
        </w:rPr>
        <w:t>Tim McDonal</w:t>
      </w:r>
      <w:r w:rsidR="00FB1671">
        <w:rPr>
          <w:bCs/>
          <w:sz w:val="24"/>
          <w:szCs w:val="24"/>
        </w:rPr>
        <w:t>d:</w:t>
      </w:r>
    </w:p>
    <w:p w14:paraId="67DEA5E4" w14:textId="77777777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reviewed.</w:t>
      </w:r>
    </w:p>
    <w:p w14:paraId="638F0327" w14:textId="40B85961" w:rsidR="00B67B08" w:rsidRPr="00EF57CD" w:rsidRDefault="001961CF" w:rsidP="00FB1671">
      <w:pPr>
        <w:rPr>
          <w:sz w:val="24"/>
          <w:szCs w:val="24"/>
        </w:rPr>
      </w:pPr>
      <w:r w:rsidRPr="006546D8">
        <w:rPr>
          <w:bCs/>
          <w:sz w:val="24"/>
          <w:szCs w:val="24"/>
        </w:rPr>
        <w:t>Minutes of</w:t>
      </w:r>
      <w:r w:rsidR="00D9031A" w:rsidRPr="006546D8">
        <w:rPr>
          <w:bCs/>
          <w:sz w:val="24"/>
          <w:szCs w:val="24"/>
        </w:rPr>
        <w:t xml:space="preserve"> </w:t>
      </w:r>
      <w:r w:rsidR="00076C37">
        <w:rPr>
          <w:bCs/>
          <w:sz w:val="24"/>
          <w:szCs w:val="24"/>
        </w:rPr>
        <w:t>July 17</w:t>
      </w:r>
      <w:r w:rsidR="0034475F" w:rsidRPr="006546D8">
        <w:rPr>
          <w:bCs/>
          <w:sz w:val="24"/>
          <w:szCs w:val="24"/>
        </w:rPr>
        <w:t>,</w:t>
      </w:r>
      <w:r w:rsidR="00871701" w:rsidRPr="006546D8">
        <w:rPr>
          <w:bCs/>
          <w:sz w:val="24"/>
          <w:szCs w:val="24"/>
        </w:rPr>
        <w:t xml:space="preserve"> </w:t>
      </w:r>
      <w:r w:rsidR="0034475F" w:rsidRPr="006546D8">
        <w:rPr>
          <w:bCs/>
          <w:sz w:val="24"/>
          <w:szCs w:val="24"/>
        </w:rPr>
        <w:t>202</w:t>
      </w:r>
      <w:r w:rsidR="00871701" w:rsidRPr="006546D8">
        <w:rPr>
          <w:bCs/>
          <w:sz w:val="24"/>
          <w:szCs w:val="24"/>
        </w:rPr>
        <w:t>1</w:t>
      </w:r>
      <w:r w:rsidRPr="006546D8">
        <w:rPr>
          <w:bCs/>
          <w:sz w:val="24"/>
          <w:szCs w:val="24"/>
        </w:rPr>
        <w:t xml:space="preserve"> meeting</w:t>
      </w:r>
      <w:r w:rsidR="00046F6F" w:rsidRPr="006546D8">
        <w:rPr>
          <w:bCs/>
          <w:sz w:val="24"/>
          <w:szCs w:val="24"/>
        </w:rPr>
        <w:t xml:space="preserve"> </w:t>
      </w:r>
      <w:r w:rsidR="00C610B0" w:rsidRPr="006546D8">
        <w:rPr>
          <w:bCs/>
          <w:sz w:val="24"/>
          <w:szCs w:val="24"/>
        </w:rPr>
        <w:t xml:space="preserve">moved to be accepted by Don </w:t>
      </w:r>
      <w:proofErr w:type="spellStart"/>
      <w:r w:rsidR="00C610B0" w:rsidRPr="006546D8">
        <w:rPr>
          <w:bCs/>
          <w:sz w:val="24"/>
          <w:szCs w:val="24"/>
        </w:rPr>
        <w:t>Lymberry</w:t>
      </w:r>
      <w:proofErr w:type="spellEnd"/>
      <w:r w:rsidR="00C610B0" w:rsidRPr="006546D8">
        <w:rPr>
          <w:bCs/>
          <w:sz w:val="24"/>
          <w:szCs w:val="24"/>
        </w:rPr>
        <w:t xml:space="preserve">, seconded by </w:t>
      </w:r>
      <w:r w:rsidR="00A60EF0">
        <w:rPr>
          <w:bCs/>
          <w:sz w:val="24"/>
          <w:szCs w:val="24"/>
        </w:rPr>
        <w:t xml:space="preserve">Steve </w:t>
      </w:r>
      <w:proofErr w:type="spellStart"/>
      <w:r w:rsidR="00A60EF0">
        <w:rPr>
          <w:bCs/>
          <w:sz w:val="24"/>
          <w:szCs w:val="24"/>
        </w:rPr>
        <w:t>Kul</w:t>
      </w:r>
      <w:r w:rsidR="00214AA4">
        <w:rPr>
          <w:bCs/>
          <w:sz w:val="24"/>
          <w:szCs w:val="24"/>
        </w:rPr>
        <w:t>l</w:t>
      </w:r>
      <w:r w:rsidR="00A60EF0">
        <w:rPr>
          <w:bCs/>
          <w:sz w:val="24"/>
          <w:szCs w:val="24"/>
        </w:rPr>
        <w:t>back</w:t>
      </w:r>
      <w:proofErr w:type="spellEnd"/>
      <w:r w:rsidR="00C610B0">
        <w:rPr>
          <w:sz w:val="24"/>
          <w:szCs w:val="24"/>
        </w:rPr>
        <w:t xml:space="preserve">. </w:t>
      </w:r>
      <w:r w:rsidR="00B51C6C">
        <w:rPr>
          <w:sz w:val="24"/>
          <w:szCs w:val="24"/>
        </w:rPr>
        <w:t>m</w:t>
      </w:r>
      <w:r w:rsidR="00C610B0">
        <w:rPr>
          <w:sz w:val="24"/>
          <w:szCs w:val="24"/>
        </w:rPr>
        <w:t>embers approved.</w:t>
      </w:r>
      <w:r w:rsidR="005444CD">
        <w:rPr>
          <w:sz w:val="24"/>
          <w:szCs w:val="24"/>
        </w:rPr>
        <w:t xml:space="preserve"> </w:t>
      </w:r>
    </w:p>
    <w:p w14:paraId="0078DB85" w14:textId="4973B1CC" w:rsidR="00FB1671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4D313F" w:rsidRPr="00EF57CD">
        <w:rPr>
          <w:sz w:val="24"/>
          <w:szCs w:val="24"/>
        </w:rPr>
        <w:tab/>
      </w:r>
      <w:r w:rsidR="00B03D01">
        <w:rPr>
          <w:sz w:val="24"/>
          <w:szCs w:val="24"/>
        </w:rPr>
        <w:t>None</w:t>
      </w:r>
      <w:r w:rsidR="00EE3512">
        <w:rPr>
          <w:sz w:val="24"/>
          <w:szCs w:val="24"/>
        </w:rPr>
        <w:t xml:space="preserve">. </w:t>
      </w:r>
    </w:p>
    <w:p w14:paraId="50105C55" w14:textId="001CC619" w:rsidR="00F96BAB" w:rsidRDefault="00932B9E">
      <w:pPr>
        <w:rPr>
          <w:sz w:val="24"/>
          <w:szCs w:val="24"/>
        </w:rPr>
      </w:pPr>
      <w:r>
        <w:rPr>
          <w:sz w:val="24"/>
          <w:szCs w:val="24"/>
        </w:rPr>
        <w:t xml:space="preserve">Board member Mark Dunn </w:t>
      </w:r>
      <w:r w:rsidR="00F978A5">
        <w:rPr>
          <w:sz w:val="24"/>
          <w:szCs w:val="24"/>
        </w:rPr>
        <w:t>stated the club is solvent and members said ok.</w:t>
      </w:r>
    </w:p>
    <w:p w14:paraId="497F0470" w14:textId="5FB68F9B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Patrick Haney and Mark Dunn</w:t>
      </w:r>
    </w:p>
    <w:p w14:paraId="28DA2630" w14:textId="77777777" w:rsidR="000400D1" w:rsidRPr="00E02E5B" w:rsidRDefault="00B14D75" w:rsidP="00FB16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Young Eagles </w:t>
      </w:r>
      <w:r w:rsidRPr="00E02E5B">
        <w:rPr>
          <w:bCs/>
          <w:sz w:val="24"/>
          <w:szCs w:val="24"/>
        </w:rPr>
        <w:t>Hangar full</w:t>
      </w:r>
      <w:r w:rsidR="008747D2" w:rsidRPr="00E02E5B">
        <w:rPr>
          <w:bCs/>
          <w:sz w:val="24"/>
          <w:szCs w:val="24"/>
        </w:rPr>
        <w:t>.</w:t>
      </w:r>
    </w:p>
    <w:p w14:paraId="64E75B04" w14:textId="75EC2768" w:rsidR="00E82F3F" w:rsidRPr="00E02E5B" w:rsidRDefault="00B14D75" w:rsidP="00FB1671">
      <w:pPr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 xml:space="preserve">Project hangar </w:t>
      </w:r>
      <w:r w:rsidR="007F33E8">
        <w:rPr>
          <w:bCs/>
          <w:sz w:val="24"/>
          <w:szCs w:val="24"/>
        </w:rPr>
        <w:t xml:space="preserve">mostly </w:t>
      </w:r>
      <w:r w:rsidR="00E82F3F">
        <w:rPr>
          <w:bCs/>
          <w:sz w:val="24"/>
          <w:szCs w:val="24"/>
        </w:rPr>
        <w:t>full</w:t>
      </w:r>
      <w:r w:rsidR="007F33E8">
        <w:rPr>
          <w:bCs/>
          <w:sz w:val="24"/>
          <w:szCs w:val="24"/>
        </w:rPr>
        <w:t xml:space="preserve">, creative </w:t>
      </w:r>
      <w:r w:rsidR="00211D39">
        <w:rPr>
          <w:bCs/>
          <w:sz w:val="24"/>
          <w:szCs w:val="24"/>
        </w:rPr>
        <w:t>re</w:t>
      </w:r>
      <w:r w:rsidR="007F33E8">
        <w:rPr>
          <w:bCs/>
          <w:sz w:val="24"/>
          <w:szCs w:val="24"/>
        </w:rPr>
        <w:t>arranging could allow one or two more</w:t>
      </w:r>
    </w:p>
    <w:p w14:paraId="1A9B9E9E" w14:textId="0EE86FCA" w:rsidR="00477435" w:rsidRPr="00E02E5B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</w:p>
    <w:p w14:paraId="5F20D808" w14:textId="4603DED5" w:rsidR="008F5014" w:rsidRPr="00E02E5B" w:rsidRDefault="003E0F28" w:rsidP="00FB16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BD4CB1">
        <w:rPr>
          <w:bCs/>
          <w:sz w:val="24"/>
          <w:szCs w:val="24"/>
        </w:rPr>
        <w:t xml:space="preserve"> Viking flight is set for September 11</w:t>
      </w:r>
      <w:r w:rsidR="00BD4CB1" w:rsidRPr="00BD4CB1">
        <w:rPr>
          <w:bCs/>
          <w:sz w:val="24"/>
          <w:szCs w:val="24"/>
          <w:vertAlign w:val="superscript"/>
        </w:rPr>
        <w:t>th</w:t>
      </w:r>
      <w:r w:rsidR="00BD4C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1D022B">
        <w:rPr>
          <w:bCs/>
          <w:sz w:val="24"/>
          <w:szCs w:val="24"/>
        </w:rPr>
        <w:t>Hudson Hel</w:t>
      </w:r>
      <w:r w:rsidR="00B769FD">
        <w:rPr>
          <w:bCs/>
          <w:sz w:val="24"/>
          <w:szCs w:val="24"/>
        </w:rPr>
        <w:t xml:space="preserve">ps, </w:t>
      </w:r>
      <w:r w:rsidR="00A75D84">
        <w:rPr>
          <w:bCs/>
          <w:sz w:val="24"/>
          <w:szCs w:val="24"/>
        </w:rPr>
        <w:t xml:space="preserve">a </w:t>
      </w:r>
      <w:r w:rsidR="0056118C">
        <w:rPr>
          <w:bCs/>
          <w:sz w:val="24"/>
          <w:szCs w:val="24"/>
        </w:rPr>
        <w:t xml:space="preserve">Hudson </w:t>
      </w:r>
      <w:r w:rsidR="00B769FD">
        <w:rPr>
          <w:bCs/>
          <w:sz w:val="24"/>
          <w:szCs w:val="24"/>
        </w:rPr>
        <w:t>high school group volunteered to help.</w:t>
      </w:r>
    </w:p>
    <w:p w14:paraId="0A0C936F" w14:textId="77777777" w:rsidR="006744DD" w:rsidRPr="00E02E5B" w:rsidRDefault="004D18F7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Ray Aviation Scholars</w:t>
      </w:r>
      <w:r w:rsidR="00477435" w:rsidRPr="00E02E5B">
        <w:rPr>
          <w:bCs/>
          <w:sz w:val="24"/>
          <w:szCs w:val="24"/>
        </w:rPr>
        <w:t>:</w:t>
      </w:r>
    </w:p>
    <w:p w14:paraId="1F80CBB7" w14:textId="547F7ABE" w:rsidR="003140F7" w:rsidRPr="00E02E5B" w:rsidRDefault="00AD7921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Emma reports she has passed the written exam and Bailey </w:t>
      </w:r>
      <w:r w:rsidR="00310836">
        <w:rPr>
          <w:bCs/>
          <w:sz w:val="24"/>
          <w:szCs w:val="24"/>
        </w:rPr>
        <w:t>has p</w:t>
      </w:r>
      <w:r w:rsidR="00B52805">
        <w:rPr>
          <w:bCs/>
          <w:sz w:val="24"/>
          <w:szCs w:val="24"/>
        </w:rPr>
        <w:t>ass</w:t>
      </w:r>
      <w:r w:rsidR="00310836">
        <w:rPr>
          <w:bCs/>
          <w:sz w:val="24"/>
          <w:szCs w:val="24"/>
        </w:rPr>
        <w:t>ed the written and drone pilot exams</w:t>
      </w:r>
      <w:r w:rsidR="00B52805">
        <w:rPr>
          <w:bCs/>
          <w:sz w:val="24"/>
          <w:szCs w:val="24"/>
        </w:rPr>
        <w:t>.</w:t>
      </w:r>
      <w:r w:rsidR="00BD4CB1">
        <w:rPr>
          <w:bCs/>
          <w:sz w:val="24"/>
          <w:szCs w:val="24"/>
        </w:rPr>
        <w:t xml:space="preserve"> </w:t>
      </w:r>
    </w:p>
    <w:p w14:paraId="2AC4DF63" w14:textId="15E5E8C3" w:rsidR="007F08EB" w:rsidRPr="00E511D5" w:rsidRDefault="00E511D5" w:rsidP="004D18F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>
        <w:rPr>
          <w:bCs/>
          <w:sz w:val="24"/>
          <w:szCs w:val="24"/>
        </w:rPr>
        <w:t>Special guest Gerald R</w:t>
      </w:r>
      <w:r w:rsidR="00626C4E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uter USAF</w:t>
      </w:r>
      <w:r w:rsidR="00626C4E">
        <w:rPr>
          <w:bCs/>
          <w:sz w:val="24"/>
          <w:szCs w:val="24"/>
        </w:rPr>
        <w:t>/NASA retired</w:t>
      </w:r>
      <w:r w:rsidR="0086795F">
        <w:rPr>
          <w:bCs/>
          <w:sz w:val="24"/>
          <w:szCs w:val="24"/>
        </w:rPr>
        <w:t>.</w:t>
      </w:r>
    </w:p>
    <w:p w14:paraId="42DCD060" w14:textId="6B8C0EF2" w:rsidR="00CD71F6" w:rsidRPr="0086795F" w:rsidRDefault="00CD71F6" w:rsidP="004D18F7">
      <w:pPr>
        <w:rPr>
          <w:bCs/>
          <w:sz w:val="24"/>
          <w:szCs w:val="24"/>
        </w:rPr>
      </w:pPr>
      <w:r w:rsidRPr="007F08EB">
        <w:rPr>
          <w:b/>
          <w:sz w:val="24"/>
          <w:szCs w:val="24"/>
        </w:rPr>
        <w:t>Safety Brief:</w:t>
      </w:r>
      <w:r w:rsidR="0086795F">
        <w:rPr>
          <w:b/>
          <w:sz w:val="24"/>
          <w:szCs w:val="24"/>
        </w:rPr>
        <w:t xml:space="preserve"> </w:t>
      </w:r>
      <w:r w:rsidR="0086795F" w:rsidRPr="0086795F">
        <w:rPr>
          <w:bCs/>
          <w:sz w:val="24"/>
          <w:szCs w:val="24"/>
        </w:rPr>
        <w:t>Bill Hall</w:t>
      </w:r>
    </w:p>
    <w:p w14:paraId="7C18240C" w14:textId="68812E5E" w:rsidR="00FC24A7" w:rsidRPr="00FC24A7" w:rsidRDefault="00FC24A7" w:rsidP="004D18F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</w:p>
    <w:p w14:paraId="72045723" w14:textId="77777777" w:rsidR="005A1CCD" w:rsidRDefault="005A1CCD" w:rsidP="005A1CC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Oshkosh AirVenture 2021 report given by Emma and Bailey. </w:t>
      </w:r>
    </w:p>
    <w:p w14:paraId="4B834F7E" w14:textId="27EBFEB9" w:rsidR="0077329D" w:rsidRDefault="0077329D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Hangar light report by Mark Dunn</w:t>
      </w:r>
    </w:p>
    <w:p w14:paraId="29916E23" w14:textId="77777777" w:rsidR="000070CA" w:rsidRDefault="000070CA" w:rsidP="004D18F7">
      <w:pPr>
        <w:rPr>
          <w:b/>
          <w:sz w:val="24"/>
          <w:szCs w:val="24"/>
        </w:rPr>
      </w:pPr>
    </w:p>
    <w:p w14:paraId="3A054D2C" w14:textId="46F469F3" w:rsidR="00CF68AF" w:rsidRDefault="00CF68AF" w:rsidP="004D18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Business:</w:t>
      </w:r>
    </w:p>
    <w:p w14:paraId="7FE3203A" w14:textId="77777777" w:rsidR="004A150B" w:rsidRDefault="004A150B" w:rsidP="004A15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bar-be-que committee reports that the fly-in is set for October 9</w:t>
      </w:r>
      <w:r w:rsidRPr="00DF3C5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14:paraId="2E439E86" w14:textId="001D078F" w:rsidR="004A150B" w:rsidRDefault="000070CA" w:rsidP="008A426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Yearly dues are due.</w:t>
      </w:r>
    </w:p>
    <w:p w14:paraId="3B820F40" w14:textId="26C4E5FE" w:rsidR="008A4263" w:rsidRDefault="00114A87" w:rsidP="008A4263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 </w:t>
      </w:r>
      <w:r w:rsidR="00BB1299">
        <w:rPr>
          <w:sz w:val="24"/>
          <w:szCs w:val="24"/>
        </w:rPr>
        <w:t>September 18</w:t>
      </w:r>
      <w:r w:rsidR="002630CB">
        <w:rPr>
          <w:sz w:val="24"/>
          <w:szCs w:val="24"/>
        </w:rPr>
        <w:t>th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477435">
        <w:rPr>
          <w:sz w:val="24"/>
          <w:szCs w:val="24"/>
        </w:rPr>
        <w:t>1</w:t>
      </w:r>
      <w:r w:rsidR="00CC17B6">
        <w:rPr>
          <w:sz w:val="24"/>
          <w:szCs w:val="24"/>
        </w:rPr>
        <w:t xml:space="preserve"> at </w:t>
      </w:r>
      <w:r w:rsidR="00477435">
        <w:rPr>
          <w:sz w:val="24"/>
          <w:szCs w:val="24"/>
        </w:rPr>
        <w:t>10 A</w:t>
      </w:r>
      <w:r w:rsidR="00CC17B6">
        <w:rPr>
          <w:sz w:val="24"/>
          <w:szCs w:val="24"/>
        </w:rPr>
        <w:t>M.</w:t>
      </w:r>
    </w:p>
    <w:p w14:paraId="078FEC09" w14:textId="77777777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375ECA52" w14:textId="7A8137C1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1</w:t>
      </w:r>
      <w:r w:rsidR="00BB1299">
        <w:rPr>
          <w:b/>
          <w:sz w:val="24"/>
          <w:szCs w:val="24"/>
        </w:rPr>
        <w:t>8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BB1299">
        <w:rPr>
          <w:b/>
          <w:sz w:val="24"/>
          <w:szCs w:val="24"/>
        </w:rPr>
        <w:t>September</w:t>
      </w:r>
      <w:r w:rsidR="00B91708" w:rsidRPr="000C3735">
        <w:rPr>
          <w:b/>
          <w:sz w:val="24"/>
          <w:szCs w:val="24"/>
        </w:rPr>
        <w:t xml:space="preserve"> 202</w:t>
      </w:r>
      <w:r w:rsidR="00477435">
        <w:rPr>
          <w:b/>
          <w:sz w:val="24"/>
          <w:szCs w:val="24"/>
        </w:rPr>
        <w:t>1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268BF397" w14:textId="77777777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620CB661" w14:textId="77777777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87EC" w14:textId="77777777" w:rsidR="003B06FE" w:rsidRDefault="003B06FE" w:rsidP="00CB6614">
      <w:pPr>
        <w:spacing w:after="0" w:line="240" w:lineRule="auto"/>
      </w:pPr>
      <w:r>
        <w:separator/>
      </w:r>
    </w:p>
  </w:endnote>
  <w:endnote w:type="continuationSeparator" w:id="0">
    <w:p w14:paraId="6982FF9E" w14:textId="77777777" w:rsidR="003B06FE" w:rsidRDefault="003B06FE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8EDE" w14:textId="77777777" w:rsidR="003B06FE" w:rsidRDefault="003B06FE" w:rsidP="00CB6614">
      <w:pPr>
        <w:spacing w:after="0" w:line="240" w:lineRule="auto"/>
      </w:pPr>
      <w:r>
        <w:separator/>
      </w:r>
    </w:p>
  </w:footnote>
  <w:footnote w:type="continuationSeparator" w:id="0">
    <w:p w14:paraId="4372C576" w14:textId="77777777" w:rsidR="003B06FE" w:rsidRDefault="003B06FE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14F94FAA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B62D35">
      <w:rPr>
        <w:sz w:val="28"/>
        <w:szCs w:val="28"/>
      </w:rPr>
      <w:t>August</w:t>
    </w:r>
    <w:r w:rsidR="00E647E7">
      <w:rPr>
        <w:sz w:val="28"/>
        <w:szCs w:val="28"/>
      </w:rPr>
      <w:t xml:space="preserve"> 21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>
      <w:rPr>
        <w:sz w:val="28"/>
        <w:szCs w:val="28"/>
      </w:rPr>
      <w:t>202</w:t>
    </w:r>
    <w:r w:rsidR="004E0371">
      <w:rPr>
        <w:sz w:val="28"/>
        <w:szCs w:val="28"/>
      </w:rPr>
      <w:t>1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E"/>
    <w:rsid w:val="000070CA"/>
    <w:rsid w:val="00024265"/>
    <w:rsid w:val="000400D1"/>
    <w:rsid w:val="000424CF"/>
    <w:rsid w:val="00046F6F"/>
    <w:rsid w:val="000561A0"/>
    <w:rsid w:val="00076C37"/>
    <w:rsid w:val="0008104F"/>
    <w:rsid w:val="000846F6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4BD6"/>
    <w:rsid w:val="00114A87"/>
    <w:rsid w:val="00124A36"/>
    <w:rsid w:val="00130579"/>
    <w:rsid w:val="001439AF"/>
    <w:rsid w:val="001465D9"/>
    <w:rsid w:val="001473A6"/>
    <w:rsid w:val="001505BB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F4896"/>
    <w:rsid w:val="00210AA6"/>
    <w:rsid w:val="00211D39"/>
    <w:rsid w:val="00214AA4"/>
    <w:rsid w:val="00221882"/>
    <w:rsid w:val="0023439F"/>
    <w:rsid w:val="00236174"/>
    <w:rsid w:val="00242618"/>
    <w:rsid w:val="00243412"/>
    <w:rsid w:val="002527F1"/>
    <w:rsid w:val="002630CB"/>
    <w:rsid w:val="0027591A"/>
    <w:rsid w:val="00277B1C"/>
    <w:rsid w:val="00286819"/>
    <w:rsid w:val="002B6386"/>
    <w:rsid w:val="002F10E8"/>
    <w:rsid w:val="002F3E73"/>
    <w:rsid w:val="002F66A0"/>
    <w:rsid w:val="00310836"/>
    <w:rsid w:val="003140F7"/>
    <w:rsid w:val="00321D81"/>
    <w:rsid w:val="00321DE5"/>
    <w:rsid w:val="0032593F"/>
    <w:rsid w:val="003271A9"/>
    <w:rsid w:val="0033212A"/>
    <w:rsid w:val="00334C06"/>
    <w:rsid w:val="00343C1F"/>
    <w:rsid w:val="0034475F"/>
    <w:rsid w:val="0034736E"/>
    <w:rsid w:val="003508F5"/>
    <w:rsid w:val="00374366"/>
    <w:rsid w:val="0038061F"/>
    <w:rsid w:val="0038243A"/>
    <w:rsid w:val="003831EC"/>
    <w:rsid w:val="0039718B"/>
    <w:rsid w:val="003B06FE"/>
    <w:rsid w:val="003E0F28"/>
    <w:rsid w:val="00401591"/>
    <w:rsid w:val="00403893"/>
    <w:rsid w:val="0041071F"/>
    <w:rsid w:val="004172BF"/>
    <w:rsid w:val="00420261"/>
    <w:rsid w:val="00431341"/>
    <w:rsid w:val="00437650"/>
    <w:rsid w:val="00446C7C"/>
    <w:rsid w:val="004545DF"/>
    <w:rsid w:val="0045492E"/>
    <w:rsid w:val="00467A6F"/>
    <w:rsid w:val="00471180"/>
    <w:rsid w:val="00477435"/>
    <w:rsid w:val="00485CED"/>
    <w:rsid w:val="00490004"/>
    <w:rsid w:val="00496CD3"/>
    <w:rsid w:val="004A150B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444CD"/>
    <w:rsid w:val="005522CE"/>
    <w:rsid w:val="0055739C"/>
    <w:rsid w:val="0056118C"/>
    <w:rsid w:val="005616DC"/>
    <w:rsid w:val="00584BAD"/>
    <w:rsid w:val="00591366"/>
    <w:rsid w:val="005A1CCD"/>
    <w:rsid w:val="005A2E0F"/>
    <w:rsid w:val="005A2FB5"/>
    <w:rsid w:val="005A601F"/>
    <w:rsid w:val="005B3853"/>
    <w:rsid w:val="005D6CF7"/>
    <w:rsid w:val="005E05D0"/>
    <w:rsid w:val="00601439"/>
    <w:rsid w:val="006174C6"/>
    <w:rsid w:val="00626C4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3CC2"/>
    <w:rsid w:val="006C4D26"/>
    <w:rsid w:val="006E465C"/>
    <w:rsid w:val="006F4E62"/>
    <w:rsid w:val="006F6341"/>
    <w:rsid w:val="007165CF"/>
    <w:rsid w:val="00727B56"/>
    <w:rsid w:val="00746975"/>
    <w:rsid w:val="00753DD2"/>
    <w:rsid w:val="007560F5"/>
    <w:rsid w:val="007714E8"/>
    <w:rsid w:val="0077329D"/>
    <w:rsid w:val="007757C4"/>
    <w:rsid w:val="00777142"/>
    <w:rsid w:val="007A33F0"/>
    <w:rsid w:val="007A4C00"/>
    <w:rsid w:val="007A6E6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5761"/>
    <w:rsid w:val="00826FA0"/>
    <w:rsid w:val="00830A40"/>
    <w:rsid w:val="00833E39"/>
    <w:rsid w:val="00834B2B"/>
    <w:rsid w:val="008360BC"/>
    <w:rsid w:val="0083697E"/>
    <w:rsid w:val="00836F47"/>
    <w:rsid w:val="008477B4"/>
    <w:rsid w:val="00862944"/>
    <w:rsid w:val="0086795F"/>
    <w:rsid w:val="00871701"/>
    <w:rsid w:val="008747D2"/>
    <w:rsid w:val="00874816"/>
    <w:rsid w:val="00891AB5"/>
    <w:rsid w:val="00892518"/>
    <w:rsid w:val="008A4263"/>
    <w:rsid w:val="008B5577"/>
    <w:rsid w:val="008C31C2"/>
    <w:rsid w:val="008F5014"/>
    <w:rsid w:val="00924705"/>
    <w:rsid w:val="00925C70"/>
    <w:rsid w:val="00927CD7"/>
    <w:rsid w:val="00932B9E"/>
    <w:rsid w:val="00940FCC"/>
    <w:rsid w:val="00950E29"/>
    <w:rsid w:val="00961FDF"/>
    <w:rsid w:val="009837C9"/>
    <w:rsid w:val="00984E13"/>
    <w:rsid w:val="00997F56"/>
    <w:rsid w:val="009A3AD6"/>
    <w:rsid w:val="009B47C4"/>
    <w:rsid w:val="009B7B1A"/>
    <w:rsid w:val="009D2905"/>
    <w:rsid w:val="009E1665"/>
    <w:rsid w:val="00A00C6F"/>
    <w:rsid w:val="00A0107D"/>
    <w:rsid w:val="00A11388"/>
    <w:rsid w:val="00A136FE"/>
    <w:rsid w:val="00A14A47"/>
    <w:rsid w:val="00A22409"/>
    <w:rsid w:val="00A364F9"/>
    <w:rsid w:val="00A476CA"/>
    <w:rsid w:val="00A51E76"/>
    <w:rsid w:val="00A529A5"/>
    <w:rsid w:val="00A55CCB"/>
    <w:rsid w:val="00A60EF0"/>
    <w:rsid w:val="00A64940"/>
    <w:rsid w:val="00A743E7"/>
    <w:rsid w:val="00A75666"/>
    <w:rsid w:val="00A75D84"/>
    <w:rsid w:val="00AA576A"/>
    <w:rsid w:val="00AB19B8"/>
    <w:rsid w:val="00AC2F17"/>
    <w:rsid w:val="00AC4D79"/>
    <w:rsid w:val="00AD7921"/>
    <w:rsid w:val="00AE1122"/>
    <w:rsid w:val="00AE17F1"/>
    <w:rsid w:val="00AF5D66"/>
    <w:rsid w:val="00B01CE9"/>
    <w:rsid w:val="00B03830"/>
    <w:rsid w:val="00B03D01"/>
    <w:rsid w:val="00B14D75"/>
    <w:rsid w:val="00B2737F"/>
    <w:rsid w:val="00B31AA8"/>
    <w:rsid w:val="00B32466"/>
    <w:rsid w:val="00B476B2"/>
    <w:rsid w:val="00B51C6C"/>
    <w:rsid w:val="00B52805"/>
    <w:rsid w:val="00B53596"/>
    <w:rsid w:val="00B601B5"/>
    <w:rsid w:val="00B62D35"/>
    <w:rsid w:val="00B67B08"/>
    <w:rsid w:val="00B729F9"/>
    <w:rsid w:val="00B72DF5"/>
    <w:rsid w:val="00B769FD"/>
    <w:rsid w:val="00B809FE"/>
    <w:rsid w:val="00B90620"/>
    <w:rsid w:val="00B91708"/>
    <w:rsid w:val="00B97E82"/>
    <w:rsid w:val="00BB1299"/>
    <w:rsid w:val="00BB5D32"/>
    <w:rsid w:val="00BD4CB1"/>
    <w:rsid w:val="00BE0A46"/>
    <w:rsid w:val="00BE2179"/>
    <w:rsid w:val="00C42E1B"/>
    <w:rsid w:val="00C4577E"/>
    <w:rsid w:val="00C54A8E"/>
    <w:rsid w:val="00C610B0"/>
    <w:rsid w:val="00C705FB"/>
    <w:rsid w:val="00C8098F"/>
    <w:rsid w:val="00CB6614"/>
    <w:rsid w:val="00CC17B6"/>
    <w:rsid w:val="00CD6FDC"/>
    <w:rsid w:val="00CD71F6"/>
    <w:rsid w:val="00CE275B"/>
    <w:rsid w:val="00CF68AF"/>
    <w:rsid w:val="00D12568"/>
    <w:rsid w:val="00D251A3"/>
    <w:rsid w:val="00D53DEF"/>
    <w:rsid w:val="00D7267A"/>
    <w:rsid w:val="00D7457E"/>
    <w:rsid w:val="00D820C1"/>
    <w:rsid w:val="00D9031A"/>
    <w:rsid w:val="00D9218D"/>
    <w:rsid w:val="00DB450F"/>
    <w:rsid w:val="00DD39F3"/>
    <w:rsid w:val="00DF3C50"/>
    <w:rsid w:val="00DF7719"/>
    <w:rsid w:val="00E017C2"/>
    <w:rsid w:val="00E02E5B"/>
    <w:rsid w:val="00E1102B"/>
    <w:rsid w:val="00E15E05"/>
    <w:rsid w:val="00E207D2"/>
    <w:rsid w:val="00E511D5"/>
    <w:rsid w:val="00E53093"/>
    <w:rsid w:val="00E647E7"/>
    <w:rsid w:val="00E66077"/>
    <w:rsid w:val="00E7143E"/>
    <w:rsid w:val="00E733D1"/>
    <w:rsid w:val="00E751C1"/>
    <w:rsid w:val="00E82F3F"/>
    <w:rsid w:val="00E93FEF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F04487"/>
    <w:rsid w:val="00F125AB"/>
    <w:rsid w:val="00F140A7"/>
    <w:rsid w:val="00F44ACA"/>
    <w:rsid w:val="00F63785"/>
    <w:rsid w:val="00F70EAC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DD3"/>
    <w:rsid w:val="00FD3207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A8666F6C-B483-4E51-8EC4-72954A4A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20010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56</cp:revision>
  <cp:lastPrinted>2020-05-20T23:53:00Z</cp:lastPrinted>
  <dcterms:created xsi:type="dcterms:W3CDTF">2021-09-02T16:33:00Z</dcterms:created>
  <dcterms:modified xsi:type="dcterms:W3CDTF">2021-09-16T14:03:00Z</dcterms:modified>
</cp:coreProperties>
</file>