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8851" w14:textId="5F6A0115" w:rsidR="008F2D17" w:rsidRDefault="0028681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7E6ACF">
        <w:rPr>
          <w:bCs/>
          <w:sz w:val="24"/>
          <w:szCs w:val="24"/>
        </w:rPr>
        <w:t xml:space="preserve">Vice </w:t>
      </w:r>
      <w:r w:rsidR="008360BC">
        <w:rPr>
          <w:bCs/>
          <w:sz w:val="24"/>
          <w:szCs w:val="24"/>
        </w:rPr>
        <w:t xml:space="preserve">President </w:t>
      </w:r>
      <w:bookmarkStart w:id="0" w:name="_Hlk116372051"/>
      <w:r w:rsidR="00D1509B">
        <w:rPr>
          <w:bCs/>
          <w:sz w:val="24"/>
          <w:szCs w:val="24"/>
        </w:rPr>
        <w:t>Dan Huerta</w:t>
      </w:r>
      <w:bookmarkEnd w:id="0"/>
    </w:p>
    <w:p w14:paraId="786219C5" w14:textId="5F29B7DA" w:rsidR="00286819" w:rsidRDefault="00286819">
      <w:pPr>
        <w:rPr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  <w:r w:rsidR="008F2D17">
        <w:rPr>
          <w:bCs/>
          <w:sz w:val="24"/>
          <w:szCs w:val="24"/>
        </w:rPr>
        <w:t xml:space="preserve">, </w:t>
      </w:r>
      <w:r w:rsidRPr="00286819">
        <w:rPr>
          <w:sz w:val="24"/>
          <w:szCs w:val="24"/>
        </w:rPr>
        <w:t xml:space="preserve">Led </w:t>
      </w:r>
      <w:proofErr w:type="gramStart"/>
      <w:r w:rsidRPr="00286819">
        <w:rPr>
          <w:sz w:val="24"/>
          <w:szCs w:val="24"/>
        </w:rPr>
        <w:t xml:space="preserve">by </w:t>
      </w:r>
      <w:bookmarkStart w:id="1" w:name="_Hlk82860378"/>
      <w:r w:rsidR="00D1509B" w:rsidRPr="00D1509B">
        <w:rPr>
          <w:bCs/>
          <w:sz w:val="24"/>
          <w:szCs w:val="24"/>
        </w:rPr>
        <w:t xml:space="preserve"> </w:t>
      </w:r>
      <w:r w:rsidR="00D1509B">
        <w:rPr>
          <w:bCs/>
          <w:sz w:val="24"/>
          <w:szCs w:val="24"/>
        </w:rPr>
        <w:t>Dan</w:t>
      </w:r>
      <w:proofErr w:type="gramEnd"/>
      <w:r w:rsidR="00D1509B">
        <w:rPr>
          <w:bCs/>
          <w:sz w:val="24"/>
          <w:szCs w:val="24"/>
        </w:rPr>
        <w:t xml:space="preserve"> Huerta</w:t>
      </w:r>
    </w:p>
    <w:bookmarkEnd w:id="1"/>
    <w:p w14:paraId="69AA9F1E" w14:textId="5E4301CB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D1509B">
        <w:rPr>
          <w:bCs/>
          <w:sz w:val="24"/>
          <w:szCs w:val="24"/>
        </w:rPr>
        <w:t>Dan Huerta</w:t>
      </w:r>
      <w:r w:rsidR="008F2D17">
        <w:rPr>
          <w:sz w:val="24"/>
          <w:szCs w:val="24"/>
        </w:rPr>
        <w:t xml:space="preserve">, </w:t>
      </w:r>
      <w:r w:rsidR="00B93F95">
        <w:rPr>
          <w:sz w:val="24"/>
          <w:szCs w:val="24"/>
        </w:rPr>
        <w:t>14 present including 3 guests</w:t>
      </w:r>
      <w:r w:rsidR="00D1509B">
        <w:rPr>
          <w:sz w:val="24"/>
          <w:szCs w:val="24"/>
        </w:rPr>
        <w:t>.</w:t>
      </w:r>
      <w:r w:rsidR="00B93F95">
        <w:rPr>
          <w:sz w:val="24"/>
          <w:szCs w:val="24"/>
        </w:rPr>
        <w:t xml:space="preserve"> </w:t>
      </w:r>
    </w:p>
    <w:p w14:paraId="67DEA5E4" w14:textId="786FBCF0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</w:t>
      </w:r>
      <w:r w:rsidR="009847EC">
        <w:rPr>
          <w:bCs/>
          <w:sz w:val="24"/>
          <w:szCs w:val="24"/>
        </w:rPr>
        <w:t xml:space="preserve"> fo</w:t>
      </w:r>
      <w:r w:rsidR="00E94A42">
        <w:rPr>
          <w:bCs/>
          <w:sz w:val="24"/>
          <w:szCs w:val="24"/>
        </w:rPr>
        <w:t xml:space="preserve">r </w:t>
      </w:r>
      <w:r w:rsidR="00DE4E8F">
        <w:rPr>
          <w:bCs/>
          <w:sz w:val="24"/>
          <w:szCs w:val="24"/>
        </w:rPr>
        <w:t>August</w:t>
      </w:r>
      <w:r w:rsidR="00E94A42">
        <w:rPr>
          <w:bCs/>
          <w:sz w:val="24"/>
          <w:szCs w:val="24"/>
        </w:rPr>
        <w:t xml:space="preserve"> </w:t>
      </w:r>
      <w:r w:rsidR="009847EC">
        <w:rPr>
          <w:bCs/>
          <w:sz w:val="24"/>
          <w:szCs w:val="24"/>
        </w:rPr>
        <w:t>Business meeting</w:t>
      </w:r>
      <w:r w:rsidR="00E94A42">
        <w:rPr>
          <w:bCs/>
          <w:sz w:val="24"/>
          <w:szCs w:val="24"/>
        </w:rPr>
        <w:t xml:space="preserve">.  </w:t>
      </w:r>
      <w:r w:rsidR="00B93F95">
        <w:rPr>
          <w:bCs/>
          <w:sz w:val="24"/>
          <w:szCs w:val="24"/>
        </w:rPr>
        <w:t xml:space="preserve">Don </w:t>
      </w:r>
      <w:r w:rsidR="00990831">
        <w:rPr>
          <w:bCs/>
          <w:sz w:val="24"/>
          <w:szCs w:val="24"/>
        </w:rPr>
        <w:t>Lymbery</w:t>
      </w:r>
      <w:r w:rsidR="00B93F95">
        <w:rPr>
          <w:bCs/>
          <w:sz w:val="24"/>
          <w:szCs w:val="24"/>
        </w:rPr>
        <w:t xml:space="preserve"> moved</w:t>
      </w:r>
      <w:r w:rsidR="00E94A42">
        <w:rPr>
          <w:bCs/>
          <w:sz w:val="24"/>
          <w:szCs w:val="24"/>
        </w:rPr>
        <w:t xml:space="preserve"> the minutes be approved,</w:t>
      </w:r>
      <w:r w:rsidR="004A6A9C">
        <w:rPr>
          <w:bCs/>
          <w:sz w:val="24"/>
          <w:szCs w:val="24"/>
        </w:rPr>
        <w:t xml:space="preserve"> </w:t>
      </w:r>
      <w:r w:rsidR="00B93F95">
        <w:rPr>
          <w:bCs/>
          <w:sz w:val="24"/>
          <w:szCs w:val="24"/>
        </w:rPr>
        <w:t>Steve Kullback</w:t>
      </w:r>
      <w:r w:rsidR="00962733">
        <w:rPr>
          <w:bCs/>
          <w:sz w:val="24"/>
          <w:szCs w:val="24"/>
        </w:rPr>
        <w:t xml:space="preserve"> </w:t>
      </w:r>
      <w:r w:rsidR="004A6A9C">
        <w:rPr>
          <w:bCs/>
          <w:sz w:val="24"/>
          <w:szCs w:val="24"/>
        </w:rPr>
        <w:t>seconded</w:t>
      </w:r>
      <w:r w:rsidR="00B908E7">
        <w:rPr>
          <w:bCs/>
          <w:sz w:val="24"/>
          <w:szCs w:val="24"/>
        </w:rPr>
        <w:t>,</w:t>
      </w:r>
      <w:r w:rsidR="00E94A42">
        <w:rPr>
          <w:bCs/>
          <w:sz w:val="24"/>
          <w:szCs w:val="24"/>
        </w:rPr>
        <w:t xml:space="preserve"> and members approved.</w:t>
      </w:r>
    </w:p>
    <w:p w14:paraId="2FF36470" w14:textId="1DC68F6B" w:rsidR="0008789A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</w:t>
      </w:r>
      <w:r w:rsidR="00231DC3">
        <w:rPr>
          <w:sz w:val="24"/>
          <w:szCs w:val="24"/>
        </w:rPr>
        <w:t xml:space="preserve"> </w:t>
      </w:r>
      <w:r w:rsidR="00E557C6">
        <w:rPr>
          <w:sz w:val="24"/>
          <w:szCs w:val="24"/>
        </w:rPr>
        <w:t>by Treasurer Kent Walker</w:t>
      </w:r>
      <w:r w:rsidR="0008789A">
        <w:rPr>
          <w:sz w:val="24"/>
          <w:szCs w:val="24"/>
        </w:rPr>
        <w:t xml:space="preserve"> </w:t>
      </w:r>
    </w:p>
    <w:p w14:paraId="0078DB85" w14:textId="6183AFD5" w:rsidR="00FB1671" w:rsidRDefault="0008789A">
      <w:pPr>
        <w:rPr>
          <w:sz w:val="24"/>
          <w:szCs w:val="24"/>
        </w:rPr>
      </w:pPr>
      <w:r>
        <w:rPr>
          <w:sz w:val="24"/>
          <w:szCs w:val="24"/>
        </w:rPr>
        <w:t>General Fund $</w:t>
      </w:r>
      <w:r w:rsidR="00B93F95">
        <w:rPr>
          <w:sz w:val="24"/>
          <w:szCs w:val="24"/>
        </w:rPr>
        <w:t>8,030.00</w:t>
      </w:r>
      <w:r>
        <w:rPr>
          <w:sz w:val="24"/>
          <w:szCs w:val="24"/>
        </w:rPr>
        <w:t>, Fuel Fund $1,</w:t>
      </w:r>
      <w:r w:rsidR="00545C21">
        <w:rPr>
          <w:sz w:val="24"/>
          <w:szCs w:val="24"/>
        </w:rPr>
        <w:t>099</w:t>
      </w:r>
      <w:r>
        <w:rPr>
          <w:sz w:val="24"/>
          <w:szCs w:val="24"/>
        </w:rPr>
        <w:t xml:space="preserve">.00, Ray Scholarship Fund </w:t>
      </w:r>
      <w:r w:rsidR="00BF6F25">
        <w:rPr>
          <w:sz w:val="24"/>
          <w:szCs w:val="24"/>
        </w:rPr>
        <w:t xml:space="preserve">balance </w:t>
      </w:r>
      <w:r>
        <w:rPr>
          <w:sz w:val="24"/>
          <w:szCs w:val="24"/>
        </w:rPr>
        <w:t xml:space="preserve">$6,000.00 </w:t>
      </w:r>
      <w:r w:rsidR="008C6028">
        <w:rPr>
          <w:sz w:val="24"/>
          <w:szCs w:val="24"/>
        </w:rPr>
        <w:t xml:space="preserve">which is </w:t>
      </w:r>
      <w:r>
        <w:rPr>
          <w:sz w:val="24"/>
          <w:szCs w:val="24"/>
        </w:rPr>
        <w:t>re</w:t>
      </w:r>
      <w:r w:rsidR="00BF6F25">
        <w:rPr>
          <w:sz w:val="24"/>
          <w:szCs w:val="24"/>
        </w:rPr>
        <w:t>served</w:t>
      </w:r>
      <w:r>
        <w:rPr>
          <w:sz w:val="24"/>
          <w:szCs w:val="24"/>
        </w:rPr>
        <w:t xml:space="preserve"> for future Ray Scholarship students</w:t>
      </w:r>
      <w:r w:rsidR="00A86246">
        <w:rPr>
          <w:sz w:val="24"/>
          <w:szCs w:val="24"/>
        </w:rPr>
        <w:t xml:space="preserve"> all bills are paid</w:t>
      </w:r>
      <w:r>
        <w:rPr>
          <w:sz w:val="24"/>
          <w:szCs w:val="24"/>
        </w:rPr>
        <w:t>.</w:t>
      </w:r>
      <w:r w:rsidR="0049223F">
        <w:rPr>
          <w:sz w:val="24"/>
          <w:szCs w:val="24"/>
        </w:rPr>
        <w:t xml:space="preserve"> Report</w:t>
      </w:r>
      <w:r w:rsidR="00017B5D">
        <w:rPr>
          <w:sz w:val="24"/>
          <w:szCs w:val="24"/>
        </w:rPr>
        <w:t xml:space="preserve"> moved and seconded to be approved,</w:t>
      </w:r>
      <w:r w:rsidR="00545C21">
        <w:rPr>
          <w:sz w:val="24"/>
          <w:szCs w:val="24"/>
        </w:rPr>
        <w:t xml:space="preserve"> </w:t>
      </w:r>
      <w:r w:rsidR="00972920">
        <w:rPr>
          <w:sz w:val="24"/>
          <w:szCs w:val="24"/>
        </w:rPr>
        <w:t>members approved</w:t>
      </w:r>
      <w:r w:rsidR="006B3922">
        <w:rPr>
          <w:sz w:val="24"/>
          <w:szCs w:val="24"/>
        </w:rPr>
        <w:t>.</w:t>
      </w:r>
    </w:p>
    <w:p w14:paraId="497F0470" w14:textId="0AC435B7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DE4E8F">
        <w:rPr>
          <w:bCs/>
          <w:sz w:val="24"/>
          <w:szCs w:val="24"/>
        </w:rPr>
        <w:t>Kent Walker</w:t>
      </w:r>
      <w:r w:rsidR="00925C62">
        <w:rPr>
          <w:bCs/>
          <w:sz w:val="24"/>
          <w:szCs w:val="24"/>
        </w:rPr>
        <w:t xml:space="preserve"> for Mark Dunn</w:t>
      </w:r>
    </w:p>
    <w:p w14:paraId="18DB5756" w14:textId="2C218CF1" w:rsidR="00FE7817" w:rsidRDefault="005B71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Young Eagles Hangar has all spaces rented</w:t>
      </w:r>
      <w:r w:rsidR="00152547">
        <w:rPr>
          <w:bCs/>
          <w:sz w:val="24"/>
          <w:szCs w:val="24"/>
        </w:rPr>
        <w:t xml:space="preserve">, and rents are current. The hangar will lose its lease in about 18 months. </w:t>
      </w:r>
    </w:p>
    <w:p w14:paraId="261282FF" w14:textId="77777777" w:rsidR="00085C2E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085C2E">
        <w:rPr>
          <w:bCs/>
          <w:sz w:val="24"/>
          <w:szCs w:val="24"/>
        </w:rPr>
        <w:t xml:space="preserve">Baylee Ward </w:t>
      </w:r>
    </w:p>
    <w:p w14:paraId="1B9F1EE7" w14:textId="3425B80C" w:rsidR="00152547" w:rsidRDefault="00152547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August event featured Bailey flying 8 and Steve Kullback flying one. </w:t>
      </w:r>
    </w:p>
    <w:p w14:paraId="765D9E31" w14:textId="0230DEEE" w:rsidR="00DA0ACE" w:rsidRPr="00716818" w:rsidRDefault="00BA65BC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next </w:t>
      </w:r>
      <w:r w:rsidR="00925C62">
        <w:rPr>
          <w:bCs/>
          <w:sz w:val="24"/>
          <w:szCs w:val="24"/>
        </w:rPr>
        <w:t>Young Eagles event</w:t>
      </w:r>
      <w:r>
        <w:rPr>
          <w:bCs/>
          <w:sz w:val="24"/>
          <w:szCs w:val="24"/>
        </w:rPr>
        <w:t xml:space="preserve"> will be held</w:t>
      </w:r>
      <w:r w:rsidR="00DE4E8F">
        <w:rPr>
          <w:bCs/>
          <w:sz w:val="24"/>
          <w:szCs w:val="24"/>
        </w:rPr>
        <w:t xml:space="preserve"> O</w:t>
      </w:r>
      <w:r w:rsidR="00D27B57">
        <w:rPr>
          <w:bCs/>
          <w:sz w:val="24"/>
          <w:szCs w:val="24"/>
        </w:rPr>
        <w:t>ctober</w:t>
      </w:r>
      <w:r w:rsidR="00DE4E8F">
        <w:rPr>
          <w:bCs/>
          <w:sz w:val="24"/>
          <w:szCs w:val="24"/>
        </w:rPr>
        <w:t xml:space="preserve"> 8</w:t>
      </w:r>
      <w:r>
        <w:rPr>
          <w:bCs/>
          <w:sz w:val="24"/>
          <w:szCs w:val="24"/>
        </w:rPr>
        <w:t xml:space="preserve">. </w:t>
      </w:r>
      <w:r w:rsidR="009B52AF">
        <w:rPr>
          <w:bCs/>
          <w:sz w:val="24"/>
          <w:szCs w:val="24"/>
        </w:rPr>
        <w:t xml:space="preserve"> A request</w:t>
      </w:r>
      <w:r w:rsidR="006971D9">
        <w:rPr>
          <w:bCs/>
          <w:sz w:val="24"/>
          <w:szCs w:val="24"/>
        </w:rPr>
        <w:t xml:space="preserve"> was made</w:t>
      </w:r>
      <w:r w:rsidR="009B52AF">
        <w:rPr>
          <w:bCs/>
          <w:sz w:val="24"/>
          <w:szCs w:val="24"/>
        </w:rPr>
        <w:t xml:space="preserve"> for volunteer pilots</w:t>
      </w:r>
      <w:r w:rsidR="00B62E64">
        <w:rPr>
          <w:bCs/>
          <w:sz w:val="24"/>
          <w:szCs w:val="24"/>
        </w:rPr>
        <w:t xml:space="preserve"> and kid herders</w:t>
      </w:r>
      <w:r>
        <w:rPr>
          <w:bCs/>
          <w:sz w:val="24"/>
          <w:szCs w:val="24"/>
        </w:rPr>
        <w:t>, p</w:t>
      </w:r>
      <w:r w:rsidR="009B52AF">
        <w:rPr>
          <w:bCs/>
          <w:sz w:val="24"/>
          <w:szCs w:val="24"/>
        </w:rPr>
        <w:t>lease go first to the national website and register to be approved for being around children.</w:t>
      </w:r>
    </w:p>
    <w:p w14:paraId="619BCB90" w14:textId="4083C979" w:rsidR="0070372B" w:rsidRDefault="0070372B" w:rsidP="004D18F7">
      <w:pPr>
        <w:rPr>
          <w:b/>
          <w:sz w:val="24"/>
          <w:szCs w:val="24"/>
        </w:rPr>
      </w:pPr>
      <w:r w:rsidRPr="0070372B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 xml:space="preserve"> </w:t>
      </w:r>
    </w:p>
    <w:p w14:paraId="7E40756F" w14:textId="195F9055" w:rsidR="00D27B57" w:rsidRPr="00D27B57" w:rsidRDefault="00BF262C" w:rsidP="00D27B57">
      <w:pPr>
        <w:tabs>
          <w:tab w:val="left" w:pos="532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58CFBAD7" w14:textId="7B142D9E" w:rsidR="00163EA7" w:rsidRDefault="00FC24A7" w:rsidP="00224463">
      <w:pPr>
        <w:rPr>
          <w:bCs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</w:p>
    <w:p w14:paraId="5DCB63E0" w14:textId="3F39568A" w:rsidR="009C0AF8" w:rsidRPr="009C0AF8" w:rsidRDefault="009C0AF8" w:rsidP="00224463">
      <w:pPr>
        <w:rPr>
          <w:bCs/>
          <w:sz w:val="24"/>
          <w:szCs w:val="24"/>
        </w:rPr>
      </w:pPr>
      <w:r w:rsidRPr="009C0AF8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:  </w:t>
      </w:r>
      <w:r>
        <w:rPr>
          <w:bCs/>
          <w:sz w:val="24"/>
          <w:szCs w:val="24"/>
        </w:rPr>
        <w:t>A Fund raiser is needed</w:t>
      </w:r>
      <w:r w:rsidR="0089076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14:paraId="078FEC09" w14:textId="26F13C1D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375ECA52" w14:textId="4C86496F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C61373">
        <w:rPr>
          <w:b/>
          <w:sz w:val="24"/>
          <w:szCs w:val="24"/>
        </w:rPr>
        <w:t>1</w:t>
      </w:r>
      <w:r w:rsidR="00085C2E">
        <w:rPr>
          <w:b/>
          <w:sz w:val="24"/>
          <w:szCs w:val="24"/>
        </w:rPr>
        <w:t>5</w:t>
      </w:r>
      <w:r w:rsidR="005423BA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085C2E">
        <w:rPr>
          <w:b/>
          <w:sz w:val="24"/>
          <w:szCs w:val="24"/>
        </w:rPr>
        <w:t>Octo</w:t>
      </w:r>
      <w:r w:rsidR="00C61373">
        <w:rPr>
          <w:b/>
          <w:sz w:val="24"/>
          <w:szCs w:val="24"/>
        </w:rPr>
        <w:t>ber</w:t>
      </w:r>
      <w:r w:rsidR="00B91708" w:rsidRPr="000C3735">
        <w:rPr>
          <w:b/>
          <w:sz w:val="24"/>
          <w:szCs w:val="24"/>
        </w:rPr>
        <w:t xml:space="preserve"> 202</w:t>
      </w:r>
      <w:r w:rsidR="008A2DE8">
        <w:rPr>
          <w:b/>
          <w:sz w:val="24"/>
          <w:szCs w:val="24"/>
        </w:rPr>
        <w:t>2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620CB661" w14:textId="049F997D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  <w:r w:rsidR="00A7584D">
        <w:rPr>
          <w:bCs/>
          <w:sz w:val="24"/>
          <w:szCs w:val="24"/>
        </w:rPr>
        <w:t xml:space="preserve"> Jonathan Davis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4E24B1D4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49460F">
      <w:rPr>
        <w:sz w:val="28"/>
        <w:szCs w:val="28"/>
      </w:rPr>
      <w:t>September 17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</w:t>
    </w:r>
    <w:r w:rsidR="00AC07EA">
      <w:rPr>
        <w:sz w:val="28"/>
        <w:szCs w:val="28"/>
      </w:rPr>
      <w:t>2</w:t>
    </w:r>
    <w:r w:rsidR="001472B8">
      <w:rPr>
        <w:sz w:val="28"/>
        <w:szCs w:val="28"/>
      </w:rPr>
      <w:t>,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5544">
    <w:abstractNumId w:val="1"/>
  </w:num>
  <w:num w:numId="2" w16cid:durableId="12243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16602"/>
    <w:rsid w:val="00017A65"/>
    <w:rsid w:val="00017B5D"/>
    <w:rsid w:val="00024265"/>
    <w:rsid w:val="00030352"/>
    <w:rsid w:val="000400D1"/>
    <w:rsid w:val="000424CF"/>
    <w:rsid w:val="00046F6F"/>
    <w:rsid w:val="000501F8"/>
    <w:rsid w:val="000561A0"/>
    <w:rsid w:val="00076C37"/>
    <w:rsid w:val="0008104F"/>
    <w:rsid w:val="000846F6"/>
    <w:rsid w:val="00085C2E"/>
    <w:rsid w:val="0008789A"/>
    <w:rsid w:val="00087C1F"/>
    <w:rsid w:val="00095DC1"/>
    <w:rsid w:val="00096369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30DFF"/>
    <w:rsid w:val="001439AF"/>
    <w:rsid w:val="001465D9"/>
    <w:rsid w:val="001472B8"/>
    <w:rsid w:val="001473A6"/>
    <w:rsid w:val="001505BB"/>
    <w:rsid w:val="001510FD"/>
    <w:rsid w:val="00152547"/>
    <w:rsid w:val="00152E57"/>
    <w:rsid w:val="00160F1E"/>
    <w:rsid w:val="00163EA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E4962"/>
    <w:rsid w:val="001E6C11"/>
    <w:rsid w:val="001F4884"/>
    <w:rsid w:val="001F4896"/>
    <w:rsid w:val="0020512C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56042"/>
    <w:rsid w:val="002630CB"/>
    <w:rsid w:val="00273F2A"/>
    <w:rsid w:val="0027591A"/>
    <w:rsid w:val="00277B1C"/>
    <w:rsid w:val="00286819"/>
    <w:rsid w:val="00287A50"/>
    <w:rsid w:val="002B6386"/>
    <w:rsid w:val="002C6B82"/>
    <w:rsid w:val="002F10E8"/>
    <w:rsid w:val="002F3E73"/>
    <w:rsid w:val="002F66A0"/>
    <w:rsid w:val="002F7C39"/>
    <w:rsid w:val="0030194E"/>
    <w:rsid w:val="00310836"/>
    <w:rsid w:val="003140F7"/>
    <w:rsid w:val="00321772"/>
    <w:rsid w:val="00321980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0B13"/>
    <w:rsid w:val="00352918"/>
    <w:rsid w:val="00374366"/>
    <w:rsid w:val="003762B2"/>
    <w:rsid w:val="0038061F"/>
    <w:rsid w:val="0038243A"/>
    <w:rsid w:val="003831EC"/>
    <w:rsid w:val="0039718B"/>
    <w:rsid w:val="003B06FE"/>
    <w:rsid w:val="003C7731"/>
    <w:rsid w:val="003E0F28"/>
    <w:rsid w:val="003E188D"/>
    <w:rsid w:val="003E674F"/>
    <w:rsid w:val="003E7648"/>
    <w:rsid w:val="003F4143"/>
    <w:rsid w:val="00400751"/>
    <w:rsid w:val="0040154F"/>
    <w:rsid w:val="00401591"/>
    <w:rsid w:val="00403893"/>
    <w:rsid w:val="0041071F"/>
    <w:rsid w:val="00412E79"/>
    <w:rsid w:val="00414D8B"/>
    <w:rsid w:val="004172BF"/>
    <w:rsid w:val="00420261"/>
    <w:rsid w:val="00431341"/>
    <w:rsid w:val="00437650"/>
    <w:rsid w:val="00445307"/>
    <w:rsid w:val="00446503"/>
    <w:rsid w:val="00446C7C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13EE"/>
    <w:rsid w:val="0049223F"/>
    <w:rsid w:val="0049460F"/>
    <w:rsid w:val="00496CD3"/>
    <w:rsid w:val="004A150B"/>
    <w:rsid w:val="004A6A9C"/>
    <w:rsid w:val="004B3E12"/>
    <w:rsid w:val="004B57AE"/>
    <w:rsid w:val="004C3B88"/>
    <w:rsid w:val="004C5667"/>
    <w:rsid w:val="004D18F7"/>
    <w:rsid w:val="004D2AE2"/>
    <w:rsid w:val="004D313F"/>
    <w:rsid w:val="004E0371"/>
    <w:rsid w:val="004E6DFC"/>
    <w:rsid w:val="004F228F"/>
    <w:rsid w:val="00511328"/>
    <w:rsid w:val="005152DA"/>
    <w:rsid w:val="00515704"/>
    <w:rsid w:val="00537B99"/>
    <w:rsid w:val="005423BA"/>
    <w:rsid w:val="005444CD"/>
    <w:rsid w:val="00545C21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36E2"/>
    <w:rsid w:val="005A601F"/>
    <w:rsid w:val="005B3853"/>
    <w:rsid w:val="005B5FAC"/>
    <w:rsid w:val="005B7089"/>
    <w:rsid w:val="005B711A"/>
    <w:rsid w:val="005D6CF7"/>
    <w:rsid w:val="005E05D0"/>
    <w:rsid w:val="00601439"/>
    <w:rsid w:val="00613010"/>
    <w:rsid w:val="00615A32"/>
    <w:rsid w:val="006174C6"/>
    <w:rsid w:val="00623D58"/>
    <w:rsid w:val="00626C4E"/>
    <w:rsid w:val="00642489"/>
    <w:rsid w:val="0064325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971D9"/>
    <w:rsid w:val="006A0F37"/>
    <w:rsid w:val="006A3CC2"/>
    <w:rsid w:val="006B3922"/>
    <w:rsid w:val="006C4D26"/>
    <w:rsid w:val="006E465C"/>
    <w:rsid w:val="006F4E62"/>
    <w:rsid w:val="006F60C5"/>
    <w:rsid w:val="006F6341"/>
    <w:rsid w:val="006F6BB6"/>
    <w:rsid w:val="0070372B"/>
    <w:rsid w:val="00716380"/>
    <w:rsid w:val="007165CF"/>
    <w:rsid w:val="007166F1"/>
    <w:rsid w:val="00716818"/>
    <w:rsid w:val="00727B56"/>
    <w:rsid w:val="00746975"/>
    <w:rsid w:val="00753DD2"/>
    <w:rsid w:val="007560F5"/>
    <w:rsid w:val="00770B9F"/>
    <w:rsid w:val="00770D5C"/>
    <w:rsid w:val="007714E8"/>
    <w:rsid w:val="0077329D"/>
    <w:rsid w:val="007757C4"/>
    <w:rsid w:val="00777142"/>
    <w:rsid w:val="00783DAA"/>
    <w:rsid w:val="007A2A06"/>
    <w:rsid w:val="007A33F0"/>
    <w:rsid w:val="007A3C1B"/>
    <w:rsid w:val="007A4C00"/>
    <w:rsid w:val="007A69AC"/>
    <w:rsid w:val="007A6E6D"/>
    <w:rsid w:val="007B014D"/>
    <w:rsid w:val="007B616A"/>
    <w:rsid w:val="007C0E5A"/>
    <w:rsid w:val="007E0D88"/>
    <w:rsid w:val="007E6ACF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94C"/>
    <w:rsid w:val="00833E39"/>
    <w:rsid w:val="00834B2B"/>
    <w:rsid w:val="008360BC"/>
    <w:rsid w:val="0083697E"/>
    <w:rsid w:val="00836F47"/>
    <w:rsid w:val="008371B5"/>
    <w:rsid w:val="008477B4"/>
    <w:rsid w:val="00854F8F"/>
    <w:rsid w:val="00862944"/>
    <w:rsid w:val="0086795F"/>
    <w:rsid w:val="00871701"/>
    <w:rsid w:val="008722DE"/>
    <w:rsid w:val="008747D2"/>
    <w:rsid w:val="00874816"/>
    <w:rsid w:val="00890761"/>
    <w:rsid w:val="00891AB5"/>
    <w:rsid w:val="00892518"/>
    <w:rsid w:val="0089336B"/>
    <w:rsid w:val="008A2DE8"/>
    <w:rsid w:val="008A4263"/>
    <w:rsid w:val="008B5577"/>
    <w:rsid w:val="008C31C2"/>
    <w:rsid w:val="008C6028"/>
    <w:rsid w:val="008D3EA4"/>
    <w:rsid w:val="008D63CF"/>
    <w:rsid w:val="008F2D17"/>
    <w:rsid w:val="008F5014"/>
    <w:rsid w:val="00924705"/>
    <w:rsid w:val="00925C62"/>
    <w:rsid w:val="00925C70"/>
    <w:rsid w:val="00927CD7"/>
    <w:rsid w:val="009311F0"/>
    <w:rsid w:val="00932B9E"/>
    <w:rsid w:val="00940FCC"/>
    <w:rsid w:val="00950E29"/>
    <w:rsid w:val="00957D51"/>
    <w:rsid w:val="00961FDF"/>
    <w:rsid w:val="0096220A"/>
    <w:rsid w:val="00962733"/>
    <w:rsid w:val="00972920"/>
    <w:rsid w:val="009837C9"/>
    <w:rsid w:val="009847EC"/>
    <w:rsid w:val="00984E13"/>
    <w:rsid w:val="0098524D"/>
    <w:rsid w:val="00990831"/>
    <w:rsid w:val="00997F56"/>
    <w:rsid w:val="009A0CAF"/>
    <w:rsid w:val="009A3AD6"/>
    <w:rsid w:val="009B191D"/>
    <w:rsid w:val="009B47C4"/>
    <w:rsid w:val="009B52AF"/>
    <w:rsid w:val="009B695B"/>
    <w:rsid w:val="009B7B1A"/>
    <w:rsid w:val="009C0AF8"/>
    <w:rsid w:val="009C38B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562"/>
    <w:rsid w:val="00A2290D"/>
    <w:rsid w:val="00A26470"/>
    <w:rsid w:val="00A33C9E"/>
    <w:rsid w:val="00A364F9"/>
    <w:rsid w:val="00A476CA"/>
    <w:rsid w:val="00A4793C"/>
    <w:rsid w:val="00A51E76"/>
    <w:rsid w:val="00A529A5"/>
    <w:rsid w:val="00A55CCB"/>
    <w:rsid w:val="00A55D6D"/>
    <w:rsid w:val="00A60EF0"/>
    <w:rsid w:val="00A64940"/>
    <w:rsid w:val="00A66D54"/>
    <w:rsid w:val="00A743E7"/>
    <w:rsid w:val="00A75666"/>
    <w:rsid w:val="00A7584D"/>
    <w:rsid w:val="00A75D84"/>
    <w:rsid w:val="00A86246"/>
    <w:rsid w:val="00A93669"/>
    <w:rsid w:val="00AA576A"/>
    <w:rsid w:val="00AB19B8"/>
    <w:rsid w:val="00AC0262"/>
    <w:rsid w:val="00AC07EA"/>
    <w:rsid w:val="00AC2F17"/>
    <w:rsid w:val="00AC4D79"/>
    <w:rsid w:val="00AD7921"/>
    <w:rsid w:val="00AE1122"/>
    <w:rsid w:val="00AE17F1"/>
    <w:rsid w:val="00AE7A8E"/>
    <w:rsid w:val="00AF5D66"/>
    <w:rsid w:val="00B01CE9"/>
    <w:rsid w:val="00B03830"/>
    <w:rsid w:val="00B03D01"/>
    <w:rsid w:val="00B111B1"/>
    <w:rsid w:val="00B1234D"/>
    <w:rsid w:val="00B14D75"/>
    <w:rsid w:val="00B20E77"/>
    <w:rsid w:val="00B2737F"/>
    <w:rsid w:val="00B31AA8"/>
    <w:rsid w:val="00B32466"/>
    <w:rsid w:val="00B33873"/>
    <w:rsid w:val="00B476B2"/>
    <w:rsid w:val="00B51C6C"/>
    <w:rsid w:val="00B52805"/>
    <w:rsid w:val="00B53596"/>
    <w:rsid w:val="00B601B5"/>
    <w:rsid w:val="00B62D35"/>
    <w:rsid w:val="00B62E64"/>
    <w:rsid w:val="00B66F9E"/>
    <w:rsid w:val="00B67B08"/>
    <w:rsid w:val="00B729F9"/>
    <w:rsid w:val="00B72DF5"/>
    <w:rsid w:val="00B769FD"/>
    <w:rsid w:val="00B809FE"/>
    <w:rsid w:val="00B8622A"/>
    <w:rsid w:val="00B90620"/>
    <w:rsid w:val="00B908E7"/>
    <w:rsid w:val="00B91708"/>
    <w:rsid w:val="00B93F95"/>
    <w:rsid w:val="00B97E82"/>
    <w:rsid w:val="00BA65BC"/>
    <w:rsid w:val="00BB1299"/>
    <w:rsid w:val="00BB5D32"/>
    <w:rsid w:val="00BD4CB1"/>
    <w:rsid w:val="00BE0A46"/>
    <w:rsid w:val="00BE11DC"/>
    <w:rsid w:val="00BE2179"/>
    <w:rsid w:val="00BF262C"/>
    <w:rsid w:val="00BF6F25"/>
    <w:rsid w:val="00C32167"/>
    <w:rsid w:val="00C4296B"/>
    <w:rsid w:val="00C42E1B"/>
    <w:rsid w:val="00C4577E"/>
    <w:rsid w:val="00C50B37"/>
    <w:rsid w:val="00C54A8E"/>
    <w:rsid w:val="00C610B0"/>
    <w:rsid w:val="00C61373"/>
    <w:rsid w:val="00C705FB"/>
    <w:rsid w:val="00C70701"/>
    <w:rsid w:val="00C8098F"/>
    <w:rsid w:val="00CA7DE2"/>
    <w:rsid w:val="00CB6614"/>
    <w:rsid w:val="00CC17B6"/>
    <w:rsid w:val="00CD6FDC"/>
    <w:rsid w:val="00CD71F6"/>
    <w:rsid w:val="00CE275B"/>
    <w:rsid w:val="00CE656C"/>
    <w:rsid w:val="00CF4807"/>
    <w:rsid w:val="00CF68AF"/>
    <w:rsid w:val="00D12568"/>
    <w:rsid w:val="00D1509B"/>
    <w:rsid w:val="00D243C2"/>
    <w:rsid w:val="00D251A3"/>
    <w:rsid w:val="00D27B57"/>
    <w:rsid w:val="00D53DEF"/>
    <w:rsid w:val="00D7267A"/>
    <w:rsid w:val="00D7457E"/>
    <w:rsid w:val="00D820C1"/>
    <w:rsid w:val="00D9031A"/>
    <w:rsid w:val="00D9218D"/>
    <w:rsid w:val="00D97F2F"/>
    <w:rsid w:val="00DA0ACE"/>
    <w:rsid w:val="00DA10B5"/>
    <w:rsid w:val="00DA278E"/>
    <w:rsid w:val="00DB450F"/>
    <w:rsid w:val="00DC36E4"/>
    <w:rsid w:val="00DD39F3"/>
    <w:rsid w:val="00DE4E8F"/>
    <w:rsid w:val="00DF3C50"/>
    <w:rsid w:val="00DF7719"/>
    <w:rsid w:val="00E017C2"/>
    <w:rsid w:val="00E02E5B"/>
    <w:rsid w:val="00E1102B"/>
    <w:rsid w:val="00E15E05"/>
    <w:rsid w:val="00E16DD5"/>
    <w:rsid w:val="00E207D2"/>
    <w:rsid w:val="00E50F1F"/>
    <w:rsid w:val="00E511D5"/>
    <w:rsid w:val="00E53093"/>
    <w:rsid w:val="00E557C6"/>
    <w:rsid w:val="00E61C82"/>
    <w:rsid w:val="00E647E7"/>
    <w:rsid w:val="00E66077"/>
    <w:rsid w:val="00E7143E"/>
    <w:rsid w:val="00E733D1"/>
    <w:rsid w:val="00E751C1"/>
    <w:rsid w:val="00E82F3F"/>
    <w:rsid w:val="00E93FEF"/>
    <w:rsid w:val="00E94A42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A4F"/>
    <w:rsid w:val="00EF1DA7"/>
    <w:rsid w:val="00EF317D"/>
    <w:rsid w:val="00EF4038"/>
    <w:rsid w:val="00EF57CD"/>
    <w:rsid w:val="00EF63DD"/>
    <w:rsid w:val="00EF7029"/>
    <w:rsid w:val="00F04487"/>
    <w:rsid w:val="00F125AB"/>
    <w:rsid w:val="00F140A7"/>
    <w:rsid w:val="00F25AC0"/>
    <w:rsid w:val="00F37666"/>
    <w:rsid w:val="00F44ACA"/>
    <w:rsid w:val="00F63785"/>
    <w:rsid w:val="00F63CCC"/>
    <w:rsid w:val="00F655BA"/>
    <w:rsid w:val="00F70EAC"/>
    <w:rsid w:val="00F72252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BD9FE773-E08B-405B-A7A3-E038220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6</cp:revision>
  <cp:lastPrinted>2020-05-20T23:53:00Z</cp:lastPrinted>
  <dcterms:created xsi:type="dcterms:W3CDTF">2022-10-11T14:09:00Z</dcterms:created>
  <dcterms:modified xsi:type="dcterms:W3CDTF">2022-10-11T14:30:00Z</dcterms:modified>
</cp:coreProperties>
</file>