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C47A" w14:textId="519456D5" w:rsidR="00C610B0" w:rsidRDefault="00C610B0">
      <w:pPr>
        <w:rPr>
          <w:b/>
          <w:sz w:val="24"/>
          <w:szCs w:val="24"/>
        </w:rPr>
      </w:pPr>
    </w:p>
    <w:p w14:paraId="42D4011F" w14:textId="77777777" w:rsidR="00A66D54" w:rsidRDefault="00A66D54">
      <w:pPr>
        <w:rPr>
          <w:b/>
          <w:sz w:val="24"/>
          <w:szCs w:val="24"/>
        </w:rPr>
      </w:pPr>
    </w:p>
    <w:p w14:paraId="1EC36153" w14:textId="66AFB7D9" w:rsidR="00CB6614" w:rsidRDefault="00286819">
      <w:pPr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 w:rsidRPr="007A3C1B">
        <w:rPr>
          <w:bCs/>
          <w:sz w:val="24"/>
          <w:szCs w:val="24"/>
        </w:rPr>
        <w:tab/>
      </w:r>
      <w:r w:rsidR="008360BC">
        <w:rPr>
          <w:bCs/>
          <w:sz w:val="24"/>
          <w:szCs w:val="24"/>
        </w:rPr>
        <w:t xml:space="preserve">President </w:t>
      </w:r>
      <w:r w:rsidR="009847EC">
        <w:rPr>
          <w:bCs/>
          <w:sz w:val="24"/>
          <w:szCs w:val="24"/>
        </w:rPr>
        <w:t>Jonathan Davis</w:t>
      </w:r>
    </w:p>
    <w:p w14:paraId="4879814C" w14:textId="77777777" w:rsidR="00286819" w:rsidRPr="001D328B" w:rsidRDefault="00286819">
      <w:pPr>
        <w:rPr>
          <w:bCs/>
          <w:sz w:val="24"/>
          <w:szCs w:val="24"/>
        </w:rPr>
      </w:pPr>
      <w:r w:rsidRPr="00286819">
        <w:rPr>
          <w:b/>
          <w:sz w:val="24"/>
          <w:szCs w:val="24"/>
        </w:rPr>
        <w:t>Pledge of Allegiance</w:t>
      </w:r>
      <w:r>
        <w:rPr>
          <w:b/>
          <w:sz w:val="24"/>
          <w:szCs w:val="24"/>
        </w:rPr>
        <w:t>:</w:t>
      </w:r>
      <w:r w:rsidR="001D328B">
        <w:rPr>
          <w:b/>
          <w:sz w:val="24"/>
          <w:szCs w:val="24"/>
        </w:rPr>
        <w:t xml:space="preserve">  </w:t>
      </w:r>
      <w:r w:rsidR="001D328B">
        <w:rPr>
          <w:bCs/>
          <w:sz w:val="24"/>
          <w:szCs w:val="24"/>
        </w:rPr>
        <w:t>All in attendance</w:t>
      </w:r>
    </w:p>
    <w:p w14:paraId="786219C5" w14:textId="6B834706" w:rsidR="00286819" w:rsidRDefault="00286819">
      <w:pPr>
        <w:rPr>
          <w:sz w:val="24"/>
          <w:szCs w:val="24"/>
        </w:rPr>
      </w:pPr>
      <w:r w:rsidRPr="00286819">
        <w:rPr>
          <w:sz w:val="24"/>
          <w:szCs w:val="24"/>
        </w:rPr>
        <w:t xml:space="preserve">Led by </w:t>
      </w:r>
      <w:bookmarkStart w:id="0" w:name="_Hlk82860378"/>
      <w:r w:rsidR="009847EC">
        <w:rPr>
          <w:sz w:val="24"/>
          <w:szCs w:val="24"/>
        </w:rPr>
        <w:t>Jonathan Davis</w:t>
      </w:r>
    </w:p>
    <w:bookmarkEnd w:id="0"/>
    <w:p w14:paraId="69AA9F1E" w14:textId="59AFB2E9" w:rsidR="007A3C1B" w:rsidRDefault="00B97E82" w:rsidP="007A3C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Welcome </w:t>
      </w:r>
      <w:r w:rsidR="001D328B">
        <w:rPr>
          <w:b/>
          <w:sz w:val="24"/>
          <w:szCs w:val="24"/>
        </w:rPr>
        <w:t>Members and Guests</w:t>
      </w:r>
      <w:r>
        <w:rPr>
          <w:b/>
          <w:sz w:val="24"/>
          <w:szCs w:val="24"/>
        </w:rPr>
        <w:t>:</w:t>
      </w:r>
      <w:r w:rsidR="007A3C1B" w:rsidRPr="007A3C1B">
        <w:rPr>
          <w:sz w:val="24"/>
          <w:szCs w:val="24"/>
        </w:rPr>
        <w:t xml:space="preserve"> </w:t>
      </w:r>
      <w:r w:rsidR="009847EC">
        <w:rPr>
          <w:sz w:val="24"/>
          <w:szCs w:val="24"/>
        </w:rPr>
        <w:t>Jonathan Davis</w:t>
      </w:r>
    </w:p>
    <w:p w14:paraId="67DEA5E4" w14:textId="071F0084" w:rsidR="00B97E82" w:rsidRPr="006546D8" w:rsidRDefault="00B97E82">
      <w:pPr>
        <w:rPr>
          <w:bCs/>
          <w:sz w:val="24"/>
          <w:szCs w:val="24"/>
        </w:rPr>
      </w:pPr>
      <w:r w:rsidRPr="00B51C6C">
        <w:rPr>
          <w:b/>
          <w:sz w:val="24"/>
          <w:szCs w:val="24"/>
        </w:rPr>
        <w:t>Secretary’s Report</w:t>
      </w:r>
      <w:r w:rsidRPr="006546D8">
        <w:rPr>
          <w:bCs/>
          <w:sz w:val="24"/>
          <w:szCs w:val="24"/>
        </w:rPr>
        <w:t>:</w:t>
      </w:r>
      <w:r w:rsidR="00D9031A" w:rsidRPr="006546D8">
        <w:rPr>
          <w:bCs/>
          <w:sz w:val="24"/>
          <w:szCs w:val="24"/>
        </w:rPr>
        <w:t xml:space="preserve"> John Owen</w:t>
      </w:r>
      <w:r w:rsidR="00B51C6C">
        <w:rPr>
          <w:bCs/>
          <w:sz w:val="24"/>
          <w:szCs w:val="24"/>
        </w:rPr>
        <w:t>, minutes reviewed</w:t>
      </w:r>
      <w:r w:rsidR="009847EC">
        <w:rPr>
          <w:bCs/>
          <w:sz w:val="24"/>
          <w:szCs w:val="24"/>
        </w:rPr>
        <w:t xml:space="preserve"> fo</w:t>
      </w:r>
      <w:r w:rsidR="00E94A42">
        <w:rPr>
          <w:bCs/>
          <w:sz w:val="24"/>
          <w:szCs w:val="24"/>
        </w:rPr>
        <w:t xml:space="preserve">r </w:t>
      </w:r>
      <w:r w:rsidR="00545C21">
        <w:rPr>
          <w:bCs/>
          <w:sz w:val="24"/>
          <w:szCs w:val="24"/>
        </w:rPr>
        <w:t>March</w:t>
      </w:r>
      <w:r w:rsidR="00E94A42">
        <w:rPr>
          <w:bCs/>
          <w:sz w:val="24"/>
          <w:szCs w:val="24"/>
        </w:rPr>
        <w:t xml:space="preserve"> </w:t>
      </w:r>
      <w:r w:rsidR="009847EC">
        <w:rPr>
          <w:bCs/>
          <w:sz w:val="24"/>
          <w:szCs w:val="24"/>
        </w:rPr>
        <w:t>Business meeting</w:t>
      </w:r>
      <w:r w:rsidR="00E94A42">
        <w:rPr>
          <w:bCs/>
          <w:sz w:val="24"/>
          <w:szCs w:val="24"/>
        </w:rPr>
        <w:t xml:space="preserve">.  </w:t>
      </w:r>
      <w:r w:rsidR="00A93669">
        <w:rPr>
          <w:bCs/>
          <w:sz w:val="24"/>
          <w:szCs w:val="24"/>
        </w:rPr>
        <w:t>D</w:t>
      </w:r>
      <w:r w:rsidR="00E94A42">
        <w:rPr>
          <w:bCs/>
          <w:sz w:val="24"/>
          <w:szCs w:val="24"/>
        </w:rPr>
        <w:t xml:space="preserve">on Lymbery moved the minutes be approved, Mark Dunn </w:t>
      </w:r>
      <w:r w:rsidR="002C6B82">
        <w:rPr>
          <w:bCs/>
          <w:sz w:val="24"/>
          <w:szCs w:val="24"/>
        </w:rPr>
        <w:t>seconded,</w:t>
      </w:r>
      <w:r w:rsidR="00E94A42">
        <w:rPr>
          <w:bCs/>
          <w:sz w:val="24"/>
          <w:szCs w:val="24"/>
        </w:rPr>
        <w:t xml:space="preserve"> and members approved.</w:t>
      </w:r>
    </w:p>
    <w:p w14:paraId="2FF36470" w14:textId="1DC68F6B" w:rsidR="0008789A" w:rsidRDefault="008748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Treasurers’ Report:</w:t>
      </w:r>
      <w:r w:rsidR="009B191D">
        <w:rPr>
          <w:sz w:val="24"/>
          <w:szCs w:val="24"/>
        </w:rPr>
        <w:t xml:space="preserve"> </w:t>
      </w:r>
      <w:r w:rsidR="00231DC3">
        <w:rPr>
          <w:sz w:val="24"/>
          <w:szCs w:val="24"/>
        </w:rPr>
        <w:t xml:space="preserve"> </w:t>
      </w:r>
      <w:r w:rsidR="00E557C6">
        <w:rPr>
          <w:sz w:val="24"/>
          <w:szCs w:val="24"/>
        </w:rPr>
        <w:t>by Treasurer Kent Walker</w:t>
      </w:r>
      <w:r w:rsidR="0008789A">
        <w:rPr>
          <w:sz w:val="24"/>
          <w:szCs w:val="24"/>
        </w:rPr>
        <w:t xml:space="preserve"> </w:t>
      </w:r>
    </w:p>
    <w:p w14:paraId="0078DB85" w14:textId="23A933F6" w:rsidR="00FB1671" w:rsidRDefault="0008789A">
      <w:pPr>
        <w:rPr>
          <w:sz w:val="24"/>
          <w:szCs w:val="24"/>
        </w:rPr>
      </w:pPr>
      <w:r>
        <w:rPr>
          <w:sz w:val="24"/>
          <w:szCs w:val="24"/>
        </w:rPr>
        <w:t>General Fund $</w:t>
      </w:r>
      <w:r w:rsidR="00545C21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545C21">
        <w:rPr>
          <w:sz w:val="24"/>
          <w:szCs w:val="24"/>
        </w:rPr>
        <w:t>062</w:t>
      </w:r>
      <w:r>
        <w:rPr>
          <w:sz w:val="24"/>
          <w:szCs w:val="24"/>
        </w:rPr>
        <w:t>.00, Fuel Fund $1,</w:t>
      </w:r>
      <w:r w:rsidR="00545C21">
        <w:rPr>
          <w:sz w:val="24"/>
          <w:szCs w:val="24"/>
        </w:rPr>
        <w:t>099</w:t>
      </w:r>
      <w:r>
        <w:rPr>
          <w:sz w:val="24"/>
          <w:szCs w:val="24"/>
        </w:rPr>
        <w:t xml:space="preserve">.00, Ray Scholarship Fund </w:t>
      </w:r>
      <w:r w:rsidR="00BF6F25">
        <w:rPr>
          <w:sz w:val="24"/>
          <w:szCs w:val="24"/>
        </w:rPr>
        <w:t xml:space="preserve">balance </w:t>
      </w:r>
      <w:r>
        <w:rPr>
          <w:sz w:val="24"/>
          <w:szCs w:val="24"/>
        </w:rPr>
        <w:t xml:space="preserve">$6,000.00 </w:t>
      </w:r>
      <w:r w:rsidR="008C6028">
        <w:rPr>
          <w:sz w:val="24"/>
          <w:szCs w:val="24"/>
        </w:rPr>
        <w:t xml:space="preserve">which is </w:t>
      </w:r>
      <w:r>
        <w:rPr>
          <w:sz w:val="24"/>
          <w:szCs w:val="24"/>
        </w:rPr>
        <w:t>re</w:t>
      </w:r>
      <w:r w:rsidR="00BF6F25">
        <w:rPr>
          <w:sz w:val="24"/>
          <w:szCs w:val="24"/>
        </w:rPr>
        <w:t>served</w:t>
      </w:r>
      <w:r>
        <w:rPr>
          <w:sz w:val="24"/>
          <w:szCs w:val="24"/>
        </w:rPr>
        <w:t xml:space="preserve"> for future Ray Scholarship students.   </w:t>
      </w:r>
      <w:r w:rsidR="008A2DE8">
        <w:rPr>
          <w:sz w:val="24"/>
          <w:szCs w:val="24"/>
        </w:rPr>
        <w:t xml:space="preserve">Moved for approval by </w:t>
      </w:r>
      <w:r w:rsidR="009B52AF">
        <w:rPr>
          <w:sz w:val="24"/>
          <w:szCs w:val="24"/>
        </w:rPr>
        <w:t>Mark Dunn</w:t>
      </w:r>
      <w:r w:rsidR="008A2DE8">
        <w:rPr>
          <w:sz w:val="24"/>
          <w:szCs w:val="24"/>
        </w:rPr>
        <w:t xml:space="preserve"> seconded by </w:t>
      </w:r>
      <w:r>
        <w:rPr>
          <w:sz w:val="24"/>
          <w:szCs w:val="24"/>
        </w:rPr>
        <w:t>B</w:t>
      </w:r>
      <w:r w:rsidR="00545C21">
        <w:rPr>
          <w:sz w:val="24"/>
          <w:szCs w:val="24"/>
        </w:rPr>
        <w:t xml:space="preserve">ob Briester, </w:t>
      </w:r>
      <w:r w:rsidR="00972920">
        <w:rPr>
          <w:sz w:val="24"/>
          <w:szCs w:val="24"/>
        </w:rPr>
        <w:t>members approved</w:t>
      </w:r>
    </w:p>
    <w:p w14:paraId="497F0470" w14:textId="2E0F37C5" w:rsidR="009B7B1A" w:rsidRDefault="00B97E82">
      <w:pPr>
        <w:rPr>
          <w:bCs/>
          <w:sz w:val="24"/>
          <w:szCs w:val="24"/>
        </w:rPr>
      </w:pPr>
      <w:r w:rsidRPr="00B97E82">
        <w:rPr>
          <w:b/>
          <w:sz w:val="24"/>
          <w:szCs w:val="24"/>
        </w:rPr>
        <w:t>Hangar Reports:</w:t>
      </w:r>
      <w:r w:rsidR="002F3E73">
        <w:rPr>
          <w:b/>
          <w:sz w:val="24"/>
          <w:szCs w:val="24"/>
        </w:rPr>
        <w:t xml:space="preserve">  </w:t>
      </w:r>
      <w:r w:rsidR="00EE3512">
        <w:rPr>
          <w:bCs/>
          <w:sz w:val="24"/>
          <w:szCs w:val="24"/>
        </w:rPr>
        <w:t>Mark Dunn</w:t>
      </w:r>
    </w:p>
    <w:p w14:paraId="18DB5756" w14:textId="410B045A" w:rsidR="00FE7817" w:rsidRDefault="009B52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Both hangars are full and paid up</w:t>
      </w:r>
      <w:r w:rsidR="00FE7817">
        <w:rPr>
          <w:bCs/>
          <w:sz w:val="24"/>
          <w:szCs w:val="24"/>
        </w:rPr>
        <w:t>.</w:t>
      </w:r>
    </w:p>
    <w:p w14:paraId="1A9B9E9E" w14:textId="75DA157F" w:rsidR="00477435" w:rsidRDefault="00096A9A" w:rsidP="004D18F7">
      <w:pPr>
        <w:rPr>
          <w:bCs/>
          <w:sz w:val="24"/>
          <w:szCs w:val="24"/>
        </w:rPr>
      </w:pPr>
      <w:r w:rsidRPr="00BD4CB1">
        <w:rPr>
          <w:b/>
          <w:sz w:val="24"/>
          <w:szCs w:val="24"/>
        </w:rPr>
        <w:t>Young Eagles Re</w:t>
      </w:r>
      <w:r w:rsidR="00924705" w:rsidRPr="00BD4CB1">
        <w:rPr>
          <w:b/>
          <w:sz w:val="24"/>
          <w:szCs w:val="24"/>
        </w:rPr>
        <w:t>port</w:t>
      </w:r>
      <w:r w:rsidR="00924705" w:rsidRPr="00E02E5B">
        <w:rPr>
          <w:bCs/>
          <w:sz w:val="24"/>
          <w:szCs w:val="24"/>
        </w:rPr>
        <w:t>:</w:t>
      </w:r>
      <w:r w:rsidR="003271A9" w:rsidRPr="00E02E5B">
        <w:rPr>
          <w:bCs/>
          <w:sz w:val="24"/>
          <w:szCs w:val="24"/>
        </w:rPr>
        <w:t xml:space="preserve"> </w:t>
      </w:r>
      <w:r w:rsidR="00EF7029">
        <w:rPr>
          <w:bCs/>
          <w:sz w:val="24"/>
          <w:szCs w:val="24"/>
        </w:rPr>
        <w:t xml:space="preserve">Kent Walker </w:t>
      </w:r>
    </w:p>
    <w:p w14:paraId="10DB4A7E" w14:textId="75919189" w:rsidR="00446503" w:rsidRDefault="00446503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3F41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Young Eagles Event </w:t>
      </w:r>
      <w:r w:rsidR="00EF7029">
        <w:rPr>
          <w:bCs/>
          <w:sz w:val="24"/>
          <w:szCs w:val="24"/>
        </w:rPr>
        <w:t>occurred on</w:t>
      </w:r>
      <w:r>
        <w:rPr>
          <w:bCs/>
          <w:sz w:val="24"/>
          <w:szCs w:val="24"/>
        </w:rPr>
        <w:t xml:space="preserve"> April 19</w:t>
      </w:r>
      <w:r w:rsidRPr="0044650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2022.</w:t>
      </w:r>
      <w:r w:rsidR="009B52AF">
        <w:rPr>
          <w:bCs/>
          <w:sz w:val="24"/>
          <w:szCs w:val="24"/>
        </w:rPr>
        <w:t xml:space="preserve"> </w:t>
      </w:r>
      <w:r w:rsidR="00EF7029">
        <w:rPr>
          <w:bCs/>
          <w:sz w:val="24"/>
          <w:szCs w:val="24"/>
        </w:rPr>
        <w:t xml:space="preserve">Don Lymbery flew 4 Young Eagles. </w:t>
      </w:r>
      <w:r w:rsidR="009B52AF">
        <w:rPr>
          <w:bCs/>
          <w:sz w:val="24"/>
          <w:szCs w:val="24"/>
        </w:rPr>
        <w:t>A request for volunteer pilots.  Please go first to the national website and register to be approved for being around children.</w:t>
      </w:r>
    </w:p>
    <w:p w14:paraId="765D9E31" w14:textId="2483AF3C" w:rsidR="00DA0ACE" w:rsidRDefault="00DA0ACE" w:rsidP="004D18F7">
      <w:pPr>
        <w:rPr>
          <w:bCs/>
          <w:sz w:val="24"/>
          <w:szCs w:val="24"/>
        </w:rPr>
      </w:pPr>
      <w:r w:rsidRPr="00DA0ACE">
        <w:rPr>
          <w:b/>
          <w:sz w:val="24"/>
          <w:szCs w:val="24"/>
        </w:rPr>
        <w:t>Don Hall:</w:t>
      </w:r>
      <w:r>
        <w:rPr>
          <w:bCs/>
          <w:sz w:val="24"/>
          <w:szCs w:val="24"/>
        </w:rPr>
        <w:t xml:space="preserve"> Remembering Don, who has flown West.</w:t>
      </w:r>
    </w:p>
    <w:p w14:paraId="619BCB90" w14:textId="4083C979" w:rsidR="0070372B" w:rsidRDefault="0070372B" w:rsidP="004D18F7">
      <w:pPr>
        <w:rPr>
          <w:b/>
          <w:sz w:val="24"/>
          <w:szCs w:val="24"/>
        </w:rPr>
      </w:pPr>
      <w:r w:rsidRPr="0070372B"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 xml:space="preserve"> </w:t>
      </w:r>
    </w:p>
    <w:p w14:paraId="1AD50944" w14:textId="36EA12A9" w:rsidR="009311F0" w:rsidRPr="009311F0" w:rsidRDefault="009B52AF" w:rsidP="004D18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Guest speak</w:t>
      </w:r>
      <w:r w:rsidR="00B1234D">
        <w:rPr>
          <w:bCs/>
          <w:sz w:val="24"/>
          <w:szCs w:val="24"/>
        </w:rPr>
        <w:t>er</w:t>
      </w:r>
      <w:r w:rsidR="00DA0ACE">
        <w:rPr>
          <w:bCs/>
          <w:sz w:val="24"/>
          <w:szCs w:val="24"/>
        </w:rPr>
        <w:t>, Bob Choate, Former Chief Instructor with American Flyers and Thrust Flight.</w:t>
      </w:r>
    </w:p>
    <w:p w14:paraId="4B0DEA5F" w14:textId="77777777" w:rsidR="009B52AF" w:rsidRDefault="009311F0" w:rsidP="004D18F7">
      <w:pPr>
        <w:rPr>
          <w:b/>
          <w:sz w:val="24"/>
          <w:szCs w:val="24"/>
        </w:rPr>
      </w:pPr>
      <w:r w:rsidRPr="009311F0">
        <w:rPr>
          <w:b/>
          <w:sz w:val="24"/>
          <w:szCs w:val="24"/>
        </w:rPr>
        <w:t>Safety Brief</w:t>
      </w:r>
      <w:r>
        <w:rPr>
          <w:b/>
          <w:sz w:val="24"/>
          <w:szCs w:val="24"/>
        </w:rPr>
        <w:t xml:space="preserve"> </w:t>
      </w:r>
    </w:p>
    <w:p w14:paraId="6BBB90F5" w14:textId="233EC369" w:rsidR="009311F0" w:rsidRPr="009B52AF" w:rsidRDefault="00DA0ACE" w:rsidP="004D18F7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9B52AF">
        <w:rPr>
          <w:bCs/>
          <w:sz w:val="24"/>
          <w:szCs w:val="24"/>
        </w:rPr>
        <w:t xml:space="preserve">continuation of </w:t>
      </w:r>
      <w:r>
        <w:rPr>
          <w:bCs/>
          <w:sz w:val="24"/>
          <w:szCs w:val="24"/>
        </w:rPr>
        <w:t>Bob Choate</w:t>
      </w:r>
      <w:r w:rsidR="009B52AF">
        <w:rPr>
          <w:bCs/>
          <w:sz w:val="24"/>
          <w:szCs w:val="24"/>
        </w:rPr>
        <w:t>’s presentation</w:t>
      </w:r>
      <w:r w:rsidR="00C32167">
        <w:rPr>
          <w:bCs/>
          <w:sz w:val="24"/>
          <w:szCs w:val="24"/>
        </w:rPr>
        <w:t xml:space="preserve">. </w:t>
      </w:r>
    </w:p>
    <w:p w14:paraId="55D00A10" w14:textId="5F081D44" w:rsidR="00412E79" w:rsidRDefault="00FC24A7" w:rsidP="00FE7817">
      <w:pPr>
        <w:rPr>
          <w:b/>
          <w:sz w:val="24"/>
          <w:szCs w:val="24"/>
        </w:rPr>
      </w:pPr>
      <w:r w:rsidRPr="00171DC6"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t>:</w:t>
      </w:r>
      <w:r w:rsidR="00445307">
        <w:rPr>
          <w:b/>
          <w:sz w:val="24"/>
          <w:szCs w:val="24"/>
        </w:rPr>
        <w:t xml:space="preserve"> </w:t>
      </w:r>
    </w:p>
    <w:p w14:paraId="01614EC3" w14:textId="586F2539" w:rsidR="00FE7817" w:rsidRDefault="00FE7817" w:rsidP="00FE7817">
      <w:pPr>
        <w:rPr>
          <w:bCs/>
          <w:sz w:val="24"/>
          <w:szCs w:val="24"/>
        </w:rPr>
      </w:pPr>
      <w:r w:rsidRPr="00FE7817">
        <w:rPr>
          <w:bCs/>
          <w:sz w:val="24"/>
          <w:szCs w:val="24"/>
        </w:rPr>
        <w:t>2022 Dues are due</w:t>
      </w:r>
      <w:r w:rsidR="00770D5C">
        <w:rPr>
          <w:bCs/>
          <w:sz w:val="24"/>
          <w:szCs w:val="24"/>
        </w:rPr>
        <w:t xml:space="preserve"> and have been increased from $25.00 to $30.00.</w:t>
      </w:r>
      <w:r w:rsidR="008722DE">
        <w:rPr>
          <w:bCs/>
          <w:sz w:val="24"/>
          <w:szCs w:val="24"/>
        </w:rPr>
        <w:t xml:space="preserve">  Kent Walker reported that the installation of the antenna and internet connection for listening to ATC is in progress.</w:t>
      </w:r>
    </w:p>
    <w:p w14:paraId="58CFBAD7" w14:textId="77777777" w:rsidR="00163EA7" w:rsidRDefault="00163EA7" w:rsidP="00224463">
      <w:pPr>
        <w:rPr>
          <w:b/>
          <w:sz w:val="24"/>
          <w:szCs w:val="24"/>
        </w:rPr>
      </w:pPr>
    </w:p>
    <w:p w14:paraId="078FEC09" w14:textId="75C1C444" w:rsidR="00F125AB" w:rsidRDefault="008925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14:paraId="259365A8" w14:textId="259A947F" w:rsidR="003E674F" w:rsidRPr="003E674F" w:rsidRDefault="003E674F">
      <w:pPr>
        <w:rPr>
          <w:sz w:val="24"/>
          <w:szCs w:val="24"/>
        </w:rPr>
      </w:pPr>
      <w:r>
        <w:rPr>
          <w:sz w:val="24"/>
          <w:szCs w:val="24"/>
        </w:rPr>
        <w:t>Motion to adjourn by Mark</w:t>
      </w:r>
      <w:r w:rsidR="00C70701">
        <w:rPr>
          <w:sz w:val="24"/>
          <w:szCs w:val="24"/>
        </w:rPr>
        <w:t xml:space="preserve"> Dunn</w:t>
      </w:r>
      <w:r>
        <w:rPr>
          <w:sz w:val="24"/>
          <w:szCs w:val="24"/>
        </w:rPr>
        <w:t xml:space="preserve">, seconded by </w:t>
      </w:r>
      <w:r w:rsidR="00C70701">
        <w:rPr>
          <w:sz w:val="24"/>
          <w:szCs w:val="24"/>
        </w:rPr>
        <w:t>Mike Love</w:t>
      </w:r>
      <w:r>
        <w:rPr>
          <w:sz w:val="24"/>
          <w:szCs w:val="24"/>
        </w:rPr>
        <w:t>. Members voted to adjourn.</w:t>
      </w:r>
    </w:p>
    <w:p w14:paraId="375ECA52" w14:textId="73ACFFD2" w:rsidR="004C5667" w:rsidRDefault="004C5667">
      <w:pPr>
        <w:rPr>
          <w:b/>
          <w:sz w:val="24"/>
          <w:szCs w:val="24"/>
        </w:rPr>
      </w:pPr>
      <w:r w:rsidRPr="000C3735">
        <w:rPr>
          <w:b/>
          <w:sz w:val="24"/>
          <w:szCs w:val="24"/>
        </w:rPr>
        <w:t>Approved the</w:t>
      </w:r>
      <w:r w:rsidR="00DF3C50">
        <w:rPr>
          <w:b/>
          <w:sz w:val="24"/>
          <w:szCs w:val="24"/>
        </w:rPr>
        <w:t xml:space="preserve"> </w:t>
      </w:r>
      <w:r w:rsidR="00A55D6D">
        <w:rPr>
          <w:b/>
          <w:sz w:val="24"/>
          <w:szCs w:val="24"/>
        </w:rPr>
        <w:t>2</w:t>
      </w:r>
      <w:r w:rsidR="00FD2391">
        <w:rPr>
          <w:b/>
          <w:sz w:val="24"/>
          <w:szCs w:val="24"/>
        </w:rPr>
        <w:t>1</w:t>
      </w:r>
      <w:r w:rsidR="00A55D6D">
        <w:rPr>
          <w:b/>
          <w:sz w:val="24"/>
          <w:szCs w:val="24"/>
        </w:rPr>
        <w:t>s</w:t>
      </w:r>
      <w:r w:rsidR="00477435">
        <w:rPr>
          <w:b/>
          <w:sz w:val="24"/>
          <w:szCs w:val="24"/>
        </w:rPr>
        <w:t>t</w:t>
      </w:r>
      <w:r w:rsidR="00B91708" w:rsidRPr="000C3735">
        <w:rPr>
          <w:b/>
          <w:sz w:val="24"/>
          <w:szCs w:val="24"/>
        </w:rPr>
        <w:t xml:space="preserve"> day of </w:t>
      </w:r>
      <w:r w:rsidR="009C38BA">
        <w:rPr>
          <w:b/>
          <w:sz w:val="24"/>
          <w:szCs w:val="24"/>
        </w:rPr>
        <w:t>Ma</w:t>
      </w:r>
      <w:r w:rsidR="00A55D6D">
        <w:rPr>
          <w:b/>
          <w:sz w:val="24"/>
          <w:szCs w:val="24"/>
        </w:rPr>
        <w:t>y</w:t>
      </w:r>
      <w:r w:rsidR="00B91708" w:rsidRPr="000C3735">
        <w:rPr>
          <w:b/>
          <w:sz w:val="24"/>
          <w:szCs w:val="24"/>
        </w:rPr>
        <w:t xml:space="preserve"> 202</w:t>
      </w:r>
      <w:r w:rsidR="008A2DE8">
        <w:rPr>
          <w:b/>
          <w:sz w:val="24"/>
          <w:szCs w:val="24"/>
        </w:rPr>
        <w:t>2</w:t>
      </w:r>
    </w:p>
    <w:p w14:paraId="4A847658" w14:textId="77777777" w:rsidR="00C4577E" w:rsidRDefault="00C4577E">
      <w:pPr>
        <w:rPr>
          <w:bCs/>
          <w:sz w:val="24"/>
          <w:szCs w:val="24"/>
        </w:rPr>
      </w:pPr>
    </w:p>
    <w:p w14:paraId="56BCDD8B" w14:textId="77777777" w:rsidR="004C3B88" w:rsidRDefault="004C3B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="006562E6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562E6">
        <w:rPr>
          <w:bCs/>
          <w:sz w:val="24"/>
          <w:szCs w:val="24"/>
        </w:rPr>
        <w:t>_________________________</w:t>
      </w:r>
    </w:p>
    <w:p w14:paraId="620CB661" w14:textId="049F997D" w:rsidR="006562E6" w:rsidRPr="006522E6" w:rsidRDefault="00834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President </w:t>
      </w:r>
      <w:r w:rsidR="001713DD">
        <w:rPr>
          <w:bCs/>
          <w:sz w:val="24"/>
          <w:szCs w:val="24"/>
        </w:rPr>
        <w:t>–</w:t>
      </w:r>
      <w:r w:rsidR="00A7584D">
        <w:rPr>
          <w:bCs/>
          <w:sz w:val="24"/>
          <w:szCs w:val="24"/>
        </w:rPr>
        <w:t xml:space="preserve"> Jonathan Davis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 w:rsidR="007165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Secretary – John Owen</w:t>
      </w:r>
    </w:p>
    <w:sectPr w:rsidR="006562E6" w:rsidRPr="006522E6" w:rsidSect="00B8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9C4" w14:textId="77777777" w:rsidR="00AC0262" w:rsidRDefault="00AC0262" w:rsidP="00CB6614">
      <w:pPr>
        <w:spacing w:after="0" w:line="240" w:lineRule="auto"/>
      </w:pPr>
      <w:r>
        <w:separator/>
      </w:r>
    </w:p>
  </w:endnote>
  <w:endnote w:type="continuationSeparator" w:id="0">
    <w:p w14:paraId="3DB0DD48" w14:textId="77777777" w:rsidR="00AC0262" w:rsidRDefault="00AC0262" w:rsidP="00CB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5799" w14:textId="77777777" w:rsidR="00AC0262" w:rsidRDefault="00AC0262" w:rsidP="00CB6614">
      <w:pPr>
        <w:spacing w:after="0" w:line="240" w:lineRule="auto"/>
      </w:pPr>
      <w:r>
        <w:separator/>
      </w:r>
    </w:p>
  </w:footnote>
  <w:footnote w:type="continuationSeparator" w:id="0">
    <w:p w14:paraId="747095CD" w14:textId="77777777" w:rsidR="00AC0262" w:rsidRDefault="00AC0262" w:rsidP="00CB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DCAD" w14:textId="77777777" w:rsidR="00DB450F" w:rsidRPr="00DB450F" w:rsidRDefault="00CB6614" w:rsidP="00CB6614">
    <w:pPr>
      <w:pStyle w:val="Header"/>
      <w:jc w:val="center"/>
      <w:rPr>
        <w:b/>
        <w:sz w:val="28"/>
        <w:szCs w:val="28"/>
      </w:rPr>
    </w:pPr>
    <w:r w:rsidRPr="00DB450F">
      <w:rPr>
        <w:b/>
        <w:sz w:val="28"/>
        <w:szCs w:val="28"/>
      </w:rPr>
      <w:t>EAA Chapter 1219</w:t>
    </w:r>
    <w:r w:rsidR="004E0371">
      <w:rPr>
        <w:b/>
        <w:sz w:val="28"/>
        <w:szCs w:val="28"/>
      </w:rPr>
      <w:t xml:space="preserve"> M</w:t>
    </w:r>
    <w:r w:rsidR="00DB450F" w:rsidRPr="00DB450F">
      <w:rPr>
        <w:b/>
        <w:sz w:val="28"/>
        <w:szCs w:val="28"/>
      </w:rPr>
      <w:t>inutes</w:t>
    </w:r>
  </w:p>
  <w:p w14:paraId="3E679CCF" w14:textId="42D5F2AB" w:rsid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Meeting held on </w:t>
    </w:r>
    <w:r w:rsidR="00545C21">
      <w:rPr>
        <w:sz w:val="28"/>
        <w:szCs w:val="28"/>
      </w:rPr>
      <w:t>April 16</w:t>
    </w:r>
    <w:r>
      <w:rPr>
        <w:sz w:val="28"/>
        <w:szCs w:val="28"/>
      </w:rPr>
      <w:t>,</w:t>
    </w:r>
    <w:r w:rsidR="002F10E8">
      <w:rPr>
        <w:sz w:val="28"/>
        <w:szCs w:val="28"/>
      </w:rPr>
      <w:t xml:space="preserve"> </w:t>
    </w:r>
    <w:r w:rsidR="001472B8">
      <w:rPr>
        <w:sz w:val="28"/>
        <w:szCs w:val="28"/>
      </w:rPr>
      <w:t>202</w:t>
    </w:r>
    <w:r w:rsidR="00AC07EA">
      <w:rPr>
        <w:sz w:val="28"/>
        <w:szCs w:val="28"/>
      </w:rPr>
      <w:t>2</w:t>
    </w:r>
    <w:r w:rsidR="001472B8">
      <w:rPr>
        <w:sz w:val="28"/>
        <w:szCs w:val="28"/>
      </w:rPr>
      <w:t>,</w:t>
    </w:r>
    <w:r>
      <w:rPr>
        <w:sz w:val="28"/>
        <w:szCs w:val="28"/>
      </w:rPr>
      <w:t xml:space="preserve"> at </w:t>
    </w:r>
    <w:r w:rsidR="00891AB5">
      <w:rPr>
        <w:sz w:val="28"/>
        <w:szCs w:val="28"/>
      </w:rPr>
      <w:t>10</w:t>
    </w:r>
    <w:r>
      <w:rPr>
        <w:sz w:val="28"/>
        <w:szCs w:val="28"/>
      </w:rPr>
      <w:t xml:space="preserve"> </w:t>
    </w:r>
    <w:r w:rsidR="00891AB5">
      <w:rPr>
        <w:sz w:val="28"/>
        <w:szCs w:val="28"/>
      </w:rPr>
      <w:t>A</w:t>
    </w:r>
    <w:r>
      <w:rPr>
        <w:sz w:val="28"/>
        <w:szCs w:val="28"/>
      </w:rPr>
      <w:t xml:space="preserve">M </w:t>
    </w:r>
  </w:p>
  <w:p w14:paraId="27F78160" w14:textId="77777777" w:rsidR="00CB6614" w:rsidRPr="00CB6614" w:rsidRDefault="00CB6614" w:rsidP="00CB661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Eagles</w:t>
    </w:r>
    <w:r w:rsidR="004545DF">
      <w:rPr>
        <w:sz w:val="28"/>
        <w:szCs w:val="28"/>
      </w:rPr>
      <w:t>’</w:t>
    </w:r>
    <w:r>
      <w:rPr>
        <w:sz w:val="28"/>
        <w:szCs w:val="28"/>
      </w:rPr>
      <w:t xml:space="preserve"> </w:t>
    </w:r>
    <w:r w:rsidR="00B72DF5">
      <w:rPr>
        <w:sz w:val="28"/>
        <w:szCs w:val="28"/>
      </w:rPr>
      <w:t>H</w:t>
    </w:r>
    <w:r>
      <w:rPr>
        <w:sz w:val="28"/>
        <w:szCs w:val="28"/>
      </w:rPr>
      <w:t>angar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959"/>
    <w:multiLevelType w:val="hybridMultilevel"/>
    <w:tmpl w:val="688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05BA"/>
    <w:multiLevelType w:val="hybridMultilevel"/>
    <w:tmpl w:val="B5B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5544">
    <w:abstractNumId w:val="1"/>
  </w:num>
  <w:num w:numId="2" w16cid:durableId="1224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6FE"/>
    <w:rsid w:val="000070CA"/>
    <w:rsid w:val="00016602"/>
    <w:rsid w:val="00017A65"/>
    <w:rsid w:val="00024265"/>
    <w:rsid w:val="00030352"/>
    <w:rsid w:val="000400D1"/>
    <w:rsid w:val="000424CF"/>
    <w:rsid w:val="00046F6F"/>
    <w:rsid w:val="000561A0"/>
    <w:rsid w:val="00076C37"/>
    <w:rsid w:val="0008104F"/>
    <w:rsid w:val="000846F6"/>
    <w:rsid w:val="0008789A"/>
    <w:rsid w:val="00087C1F"/>
    <w:rsid w:val="00095DC1"/>
    <w:rsid w:val="00096A9A"/>
    <w:rsid w:val="00097975"/>
    <w:rsid w:val="000B08E6"/>
    <w:rsid w:val="000B131F"/>
    <w:rsid w:val="000C0A38"/>
    <w:rsid w:val="000C3735"/>
    <w:rsid w:val="000E1F9E"/>
    <w:rsid w:val="000E45C1"/>
    <w:rsid w:val="00103AB9"/>
    <w:rsid w:val="00104BD6"/>
    <w:rsid w:val="00114A87"/>
    <w:rsid w:val="00124A36"/>
    <w:rsid w:val="00130579"/>
    <w:rsid w:val="001439AF"/>
    <w:rsid w:val="001465D9"/>
    <w:rsid w:val="001472B8"/>
    <w:rsid w:val="001473A6"/>
    <w:rsid w:val="001505BB"/>
    <w:rsid w:val="001510FD"/>
    <w:rsid w:val="00152E57"/>
    <w:rsid w:val="00163EA7"/>
    <w:rsid w:val="001669E2"/>
    <w:rsid w:val="00170929"/>
    <w:rsid w:val="001713DD"/>
    <w:rsid w:val="00171DC6"/>
    <w:rsid w:val="0018173A"/>
    <w:rsid w:val="001935A2"/>
    <w:rsid w:val="001961CF"/>
    <w:rsid w:val="001A6B2D"/>
    <w:rsid w:val="001B0EC4"/>
    <w:rsid w:val="001B1E8E"/>
    <w:rsid w:val="001B5E05"/>
    <w:rsid w:val="001C2E9B"/>
    <w:rsid w:val="001C688B"/>
    <w:rsid w:val="001D022B"/>
    <w:rsid w:val="001D134F"/>
    <w:rsid w:val="001D328B"/>
    <w:rsid w:val="001D3E2E"/>
    <w:rsid w:val="001E4962"/>
    <w:rsid w:val="001E6C11"/>
    <w:rsid w:val="001F4884"/>
    <w:rsid w:val="001F4896"/>
    <w:rsid w:val="00210AA6"/>
    <w:rsid w:val="00211D39"/>
    <w:rsid w:val="00214AA4"/>
    <w:rsid w:val="00221882"/>
    <w:rsid w:val="00224463"/>
    <w:rsid w:val="00231DC3"/>
    <w:rsid w:val="0023439F"/>
    <w:rsid w:val="00235C7F"/>
    <w:rsid w:val="00236174"/>
    <w:rsid w:val="00242618"/>
    <w:rsid w:val="00243412"/>
    <w:rsid w:val="002527F1"/>
    <w:rsid w:val="002630CB"/>
    <w:rsid w:val="00273F2A"/>
    <w:rsid w:val="0027591A"/>
    <w:rsid w:val="00277B1C"/>
    <w:rsid w:val="00286819"/>
    <w:rsid w:val="002B6386"/>
    <w:rsid w:val="002C6B82"/>
    <w:rsid w:val="002F10E8"/>
    <w:rsid w:val="002F3E73"/>
    <w:rsid w:val="002F66A0"/>
    <w:rsid w:val="002F7C39"/>
    <w:rsid w:val="0030194E"/>
    <w:rsid w:val="00310836"/>
    <w:rsid w:val="003140F7"/>
    <w:rsid w:val="00321772"/>
    <w:rsid w:val="00321980"/>
    <w:rsid w:val="00321D81"/>
    <w:rsid w:val="00321DE5"/>
    <w:rsid w:val="0032593F"/>
    <w:rsid w:val="003271A9"/>
    <w:rsid w:val="0033212A"/>
    <w:rsid w:val="00334C06"/>
    <w:rsid w:val="00343C1F"/>
    <w:rsid w:val="00344253"/>
    <w:rsid w:val="0034475F"/>
    <w:rsid w:val="0034736E"/>
    <w:rsid w:val="003508F5"/>
    <w:rsid w:val="00352918"/>
    <w:rsid w:val="00374366"/>
    <w:rsid w:val="0038061F"/>
    <w:rsid w:val="0038243A"/>
    <w:rsid w:val="003831EC"/>
    <w:rsid w:val="0039718B"/>
    <w:rsid w:val="003B06FE"/>
    <w:rsid w:val="003E0F28"/>
    <w:rsid w:val="003E674F"/>
    <w:rsid w:val="003F4143"/>
    <w:rsid w:val="00401591"/>
    <w:rsid w:val="00403893"/>
    <w:rsid w:val="0041071F"/>
    <w:rsid w:val="00412E79"/>
    <w:rsid w:val="004172BF"/>
    <w:rsid w:val="00420261"/>
    <w:rsid w:val="00431341"/>
    <w:rsid w:val="00437650"/>
    <w:rsid w:val="00445307"/>
    <w:rsid w:val="00446503"/>
    <w:rsid w:val="00446C7C"/>
    <w:rsid w:val="004545DF"/>
    <w:rsid w:val="0045492E"/>
    <w:rsid w:val="00467A6F"/>
    <w:rsid w:val="00471180"/>
    <w:rsid w:val="00475D49"/>
    <w:rsid w:val="00477095"/>
    <w:rsid w:val="00477435"/>
    <w:rsid w:val="00485CED"/>
    <w:rsid w:val="00490004"/>
    <w:rsid w:val="004913EE"/>
    <w:rsid w:val="00496CD3"/>
    <w:rsid w:val="004A150B"/>
    <w:rsid w:val="004B57AE"/>
    <w:rsid w:val="004C3B88"/>
    <w:rsid w:val="004C5667"/>
    <w:rsid w:val="004D18F7"/>
    <w:rsid w:val="004D313F"/>
    <w:rsid w:val="004E0371"/>
    <w:rsid w:val="004E6DFC"/>
    <w:rsid w:val="004F228F"/>
    <w:rsid w:val="00511328"/>
    <w:rsid w:val="005152DA"/>
    <w:rsid w:val="00537B99"/>
    <w:rsid w:val="005444CD"/>
    <w:rsid w:val="00545C21"/>
    <w:rsid w:val="00546ACD"/>
    <w:rsid w:val="005522CE"/>
    <w:rsid w:val="0055739C"/>
    <w:rsid w:val="0056118C"/>
    <w:rsid w:val="005616DC"/>
    <w:rsid w:val="00584BAD"/>
    <w:rsid w:val="00591366"/>
    <w:rsid w:val="0059484F"/>
    <w:rsid w:val="005A1CCD"/>
    <w:rsid w:val="005A2E0F"/>
    <w:rsid w:val="005A2FB5"/>
    <w:rsid w:val="005A601F"/>
    <w:rsid w:val="005B3853"/>
    <w:rsid w:val="005B5FAC"/>
    <w:rsid w:val="005B7089"/>
    <w:rsid w:val="005D6CF7"/>
    <w:rsid w:val="005E05D0"/>
    <w:rsid w:val="00601439"/>
    <w:rsid w:val="00613010"/>
    <w:rsid w:val="00615A32"/>
    <w:rsid w:val="006174C6"/>
    <w:rsid w:val="00623D58"/>
    <w:rsid w:val="00626C4E"/>
    <w:rsid w:val="00643700"/>
    <w:rsid w:val="0065028E"/>
    <w:rsid w:val="006522E6"/>
    <w:rsid w:val="006546D8"/>
    <w:rsid w:val="006562E6"/>
    <w:rsid w:val="00665234"/>
    <w:rsid w:val="006744DD"/>
    <w:rsid w:val="00685DEE"/>
    <w:rsid w:val="00692F62"/>
    <w:rsid w:val="006944A7"/>
    <w:rsid w:val="00694E79"/>
    <w:rsid w:val="006A0F37"/>
    <w:rsid w:val="006A3CC2"/>
    <w:rsid w:val="006C4D26"/>
    <w:rsid w:val="006E465C"/>
    <w:rsid w:val="006F4E62"/>
    <w:rsid w:val="006F6341"/>
    <w:rsid w:val="006F6BB6"/>
    <w:rsid w:val="0070372B"/>
    <w:rsid w:val="00716380"/>
    <w:rsid w:val="007165CF"/>
    <w:rsid w:val="007166F1"/>
    <w:rsid w:val="00727B56"/>
    <w:rsid w:val="00746975"/>
    <w:rsid w:val="00753DD2"/>
    <w:rsid w:val="007560F5"/>
    <w:rsid w:val="00770D5C"/>
    <w:rsid w:val="007714E8"/>
    <w:rsid w:val="0077329D"/>
    <w:rsid w:val="007757C4"/>
    <w:rsid w:val="00777142"/>
    <w:rsid w:val="007A2A06"/>
    <w:rsid w:val="007A33F0"/>
    <w:rsid w:val="007A3C1B"/>
    <w:rsid w:val="007A4C00"/>
    <w:rsid w:val="007A6E6D"/>
    <w:rsid w:val="007B014D"/>
    <w:rsid w:val="007B616A"/>
    <w:rsid w:val="007C0E5A"/>
    <w:rsid w:val="007E0D88"/>
    <w:rsid w:val="007E74E6"/>
    <w:rsid w:val="007F08EB"/>
    <w:rsid w:val="007F090A"/>
    <w:rsid w:val="007F33E8"/>
    <w:rsid w:val="00805406"/>
    <w:rsid w:val="008112F1"/>
    <w:rsid w:val="008222A3"/>
    <w:rsid w:val="0082425A"/>
    <w:rsid w:val="00825761"/>
    <w:rsid w:val="00826FA0"/>
    <w:rsid w:val="00830A40"/>
    <w:rsid w:val="00833E39"/>
    <w:rsid w:val="00834B2B"/>
    <w:rsid w:val="008360BC"/>
    <w:rsid w:val="0083697E"/>
    <w:rsid w:val="00836F47"/>
    <w:rsid w:val="008371B5"/>
    <w:rsid w:val="008477B4"/>
    <w:rsid w:val="00854F8F"/>
    <w:rsid w:val="00862944"/>
    <w:rsid w:val="0086795F"/>
    <w:rsid w:val="00871701"/>
    <w:rsid w:val="008722DE"/>
    <w:rsid w:val="008747D2"/>
    <w:rsid w:val="00874816"/>
    <w:rsid w:val="00891AB5"/>
    <w:rsid w:val="00892518"/>
    <w:rsid w:val="008A2DE8"/>
    <w:rsid w:val="008A4263"/>
    <w:rsid w:val="008B5577"/>
    <w:rsid w:val="008C31C2"/>
    <w:rsid w:val="008C6028"/>
    <w:rsid w:val="008F5014"/>
    <w:rsid w:val="00924705"/>
    <w:rsid w:val="00925C70"/>
    <w:rsid w:val="00927CD7"/>
    <w:rsid w:val="009311F0"/>
    <w:rsid w:val="00932B9E"/>
    <w:rsid w:val="00940FCC"/>
    <w:rsid w:val="00950E29"/>
    <w:rsid w:val="00961FDF"/>
    <w:rsid w:val="00972920"/>
    <w:rsid w:val="009837C9"/>
    <w:rsid w:val="009847EC"/>
    <w:rsid w:val="00984E13"/>
    <w:rsid w:val="0098524D"/>
    <w:rsid w:val="00997F56"/>
    <w:rsid w:val="009A3AD6"/>
    <w:rsid w:val="009B191D"/>
    <w:rsid w:val="009B47C4"/>
    <w:rsid w:val="009B52AF"/>
    <w:rsid w:val="009B7B1A"/>
    <w:rsid w:val="009C38BA"/>
    <w:rsid w:val="009D2905"/>
    <w:rsid w:val="009E1665"/>
    <w:rsid w:val="00A00C6F"/>
    <w:rsid w:val="00A0107D"/>
    <w:rsid w:val="00A11388"/>
    <w:rsid w:val="00A113E8"/>
    <w:rsid w:val="00A136FE"/>
    <w:rsid w:val="00A14A47"/>
    <w:rsid w:val="00A22409"/>
    <w:rsid w:val="00A2290D"/>
    <w:rsid w:val="00A33C9E"/>
    <w:rsid w:val="00A364F9"/>
    <w:rsid w:val="00A476CA"/>
    <w:rsid w:val="00A4793C"/>
    <w:rsid w:val="00A51E76"/>
    <w:rsid w:val="00A529A5"/>
    <w:rsid w:val="00A55CCB"/>
    <w:rsid w:val="00A55D6D"/>
    <w:rsid w:val="00A60EF0"/>
    <w:rsid w:val="00A64940"/>
    <w:rsid w:val="00A66D54"/>
    <w:rsid w:val="00A743E7"/>
    <w:rsid w:val="00A75666"/>
    <w:rsid w:val="00A7584D"/>
    <w:rsid w:val="00A75D84"/>
    <w:rsid w:val="00A93669"/>
    <w:rsid w:val="00AA576A"/>
    <w:rsid w:val="00AB19B8"/>
    <w:rsid w:val="00AC0262"/>
    <w:rsid w:val="00AC07EA"/>
    <w:rsid w:val="00AC2F17"/>
    <w:rsid w:val="00AC4D79"/>
    <w:rsid w:val="00AD7921"/>
    <w:rsid w:val="00AE1122"/>
    <w:rsid w:val="00AE17F1"/>
    <w:rsid w:val="00AE7A8E"/>
    <w:rsid w:val="00AF5D66"/>
    <w:rsid w:val="00B01CE9"/>
    <w:rsid w:val="00B03830"/>
    <w:rsid w:val="00B03D01"/>
    <w:rsid w:val="00B111B1"/>
    <w:rsid w:val="00B1234D"/>
    <w:rsid w:val="00B14D75"/>
    <w:rsid w:val="00B20E77"/>
    <w:rsid w:val="00B2737F"/>
    <w:rsid w:val="00B31AA8"/>
    <w:rsid w:val="00B32466"/>
    <w:rsid w:val="00B33873"/>
    <w:rsid w:val="00B476B2"/>
    <w:rsid w:val="00B51C6C"/>
    <w:rsid w:val="00B52805"/>
    <w:rsid w:val="00B53596"/>
    <w:rsid w:val="00B601B5"/>
    <w:rsid w:val="00B62D35"/>
    <w:rsid w:val="00B67B08"/>
    <w:rsid w:val="00B729F9"/>
    <w:rsid w:val="00B72DF5"/>
    <w:rsid w:val="00B769FD"/>
    <w:rsid w:val="00B809FE"/>
    <w:rsid w:val="00B8622A"/>
    <w:rsid w:val="00B90620"/>
    <w:rsid w:val="00B91708"/>
    <w:rsid w:val="00B97E82"/>
    <w:rsid w:val="00BB1299"/>
    <w:rsid w:val="00BB5D32"/>
    <w:rsid w:val="00BD4CB1"/>
    <w:rsid w:val="00BE0A46"/>
    <w:rsid w:val="00BE2179"/>
    <w:rsid w:val="00BF6F25"/>
    <w:rsid w:val="00C32167"/>
    <w:rsid w:val="00C42E1B"/>
    <w:rsid w:val="00C4577E"/>
    <w:rsid w:val="00C50B37"/>
    <w:rsid w:val="00C54A8E"/>
    <w:rsid w:val="00C610B0"/>
    <w:rsid w:val="00C705FB"/>
    <w:rsid w:val="00C70701"/>
    <w:rsid w:val="00C8098F"/>
    <w:rsid w:val="00CB6614"/>
    <w:rsid w:val="00CC17B6"/>
    <w:rsid w:val="00CD6FDC"/>
    <w:rsid w:val="00CD71F6"/>
    <w:rsid w:val="00CE275B"/>
    <w:rsid w:val="00CF4807"/>
    <w:rsid w:val="00CF68AF"/>
    <w:rsid w:val="00D12568"/>
    <w:rsid w:val="00D243C2"/>
    <w:rsid w:val="00D251A3"/>
    <w:rsid w:val="00D53DEF"/>
    <w:rsid w:val="00D7267A"/>
    <w:rsid w:val="00D7457E"/>
    <w:rsid w:val="00D820C1"/>
    <w:rsid w:val="00D9031A"/>
    <w:rsid w:val="00D9218D"/>
    <w:rsid w:val="00D97F2F"/>
    <w:rsid w:val="00DA0ACE"/>
    <w:rsid w:val="00DA10B5"/>
    <w:rsid w:val="00DB450F"/>
    <w:rsid w:val="00DD39F3"/>
    <w:rsid w:val="00DF3C50"/>
    <w:rsid w:val="00DF7719"/>
    <w:rsid w:val="00E017C2"/>
    <w:rsid w:val="00E02E5B"/>
    <w:rsid w:val="00E1102B"/>
    <w:rsid w:val="00E15E05"/>
    <w:rsid w:val="00E16DD5"/>
    <w:rsid w:val="00E207D2"/>
    <w:rsid w:val="00E511D5"/>
    <w:rsid w:val="00E53093"/>
    <w:rsid w:val="00E557C6"/>
    <w:rsid w:val="00E61C82"/>
    <w:rsid w:val="00E647E7"/>
    <w:rsid w:val="00E66077"/>
    <w:rsid w:val="00E7143E"/>
    <w:rsid w:val="00E733D1"/>
    <w:rsid w:val="00E751C1"/>
    <w:rsid w:val="00E82F3F"/>
    <w:rsid w:val="00E93FEF"/>
    <w:rsid w:val="00E94A42"/>
    <w:rsid w:val="00EA3107"/>
    <w:rsid w:val="00EB48C3"/>
    <w:rsid w:val="00EB771D"/>
    <w:rsid w:val="00EC108E"/>
    <w:rsid w:val="00EC174F"/>
    <w:rsid w:val="00ED2783"/>
    <w:rsid w:val="00EE0F38"/>
    <w:rsid w:val="00EE12C0"/>
    <w:rsid w:val="00EE3512"/>
    <w:rsid w:val="00EF1DA7"/>
    <w:rsid w:val="00EF317D"/>
    <w:rsid w:val="00EF4038"/>
    <w:rsid w:val="00EF57CD"/>
    <w:rsid w:val="00EF63DD"/>
    <w:rsid w:val="00EF7029"/>
    <w:rsid w:val="00F04487"/>
    <w:rsid w:val="00F125AB"/>
    <w:rsid w:val="00F140A7"/>
    <w:rsid w:val="00F25AC0"/>
    <w:rsid w:val="00F37666"/>
    <w:rsid w:val="00F44ACA"/>
    <w:rsid w:val="00F63785"/>
    <w:rsid w:val="00F655BA"/>
    <w:rsid w:val="00F70EAC"/>
    <w:rsid w:val="00F72252"/>
    <w:rsid w:val="00F7577A"/>
    <w:rsid w:val="00F80D0D"/>
    <w:rsid w:val="00F83300"/>
    <w:rsid w:val="00F838CB"/>
    <w:rsid w:val="00F96BAB"/>
    <w:rsid w:val="00F978A5"/>
    <w:rsid w:val="00F97D6B"/>
    <w:rsid w:val="00FA4525"/>
    <w:rsid w:val="00FB1671"/>
    <w:rsid w:val="00FB1BC8"/>
    <w:rsid w:val="00FB4843"/>
    <w:rsid w:val="00FC24A7"/>
    <w:rsid w:val="00FC3157"/>
    <w:rsid w:val="00FD0F1A"/>
    <w:rsid w:val="00FD183C"/>
    <w:rsid w:val="00FD2391"/>
    <w:rsid w:val="00FD2DD3"/>
    <w:rsid w:val="00FD3207"/>
    <w:rsid w:val="00FD5E3D"/>
    <w:rsid w:val="00FE6B5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5143"/>
  <w15:docId w15:val="{03B9CCFE-5221-475C-9B74-AE5E52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14"/>
  </w:style>
  <w:style w:type="paragraph" w:styleId="Footer">
    <w:name w:val="footer"/>
    <w:basedOn w:val="Normal"/>
    <w:link w:val="FooterChar"/>
    <w:uiPriority w:val="99"/>
    <w:unhideWhenUsed/>
    <w:rsid w:val="00CB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14"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A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F3F9-6E0D-4D6F-9998-D1719EE5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</Template>
  <TotalTime>46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Owen</dc:creator>
  <cp:keywords/>
  <dc:description/>
  <cp:lastModifiedBy>John Owen</cp:lastModifiedBy>
  <cp:revision>11</cp:revision>
  <cp:lastPrinted>2020-05-20T23:53:00Z</cp:lastPrinted>
  <dcterms:created xsi:type="dcterms:W3CDTF">2022-05-17T14:46:00Z</dcterms:created>
  <dcterms:modified xsi:type="dcterms:W3CDTF">2022-05-17T15:31:00Z</dcterms:modified>
</cp:coreProperties>
</file>