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8851" w14:textId="2814EDDD" w:rsidR="008F2D17" w:rsidRDefault="0028681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786219C5" w14:textId="5A743A01" w:rsidR="00286819" w:rsidRDefault="00286819">
      <w:pPr>
        <w:rPr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  <w:r w:rsidR="008F2D17">
        <w:rPr>
          <w:bCs/>
          <w:sz w:val="24"/>
          <w:szCs w:val="24"/>
        </w:rPr>
        <w:t xml:space="preserve">, </w:t>
      </w: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2462D035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  <w:r w:rsidR="008F2D17">
        <w:rPr>
          <w:sz w:val="24"/>
          <w:szCs w:val="24"/>
        </w:rPr>
        <w:t xml:space="preserve">, </w:t>
      </w:r>
      <w:r w:rsidR="00B93F95">
        <w:rPr>
          <w:sz w:val="24"/>
          <w:szCs w:val="24"/>
        </w:rPr>
        <w:t>14 present including 3 guests, two of which are future pilots</w:t>
      </w:r>
    </w:p>
    <w:p w14:paraId="67DEA5E4" w14:textId="6AEDC63C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96220A">
        <w:rPr>
          <w:bCs/>
          <w:sz w:val="24"/>
          <w:szCs w:val="24"/>
        </w:rPr>
        <w:t>Ju</w:t>
      </w:r>
      <w:r w:rsidR="00B93F95">
        <w:rPr>
          <w:bCs/>
          <w:sz w:val="24"/>
          <w:szCs w:val="24"/>
        </w:rPr>
        <w:t>ly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B93F95">
        <w:rPr>
          <w:bCs/>
          <w:sz w:val="24"/>
          <w:szCs w:val="24"/>
        </w:rPr>
        <w:t xml:space="preserve">Don </w:t>
      </w:r>
      <w:r w:rsidR="00990831">
        <w:rPr>
          <w:bCs/>
          <w:sz w:val="24"/>
          <w:szCs w:val="24"/>
        </w:rPr>
        <w:t>Lymbery</w:t>
      </w:r>
      <w:r w:rsidR="00B93F95">
        <w:rPr>
          <w:bCs/>
          <w:sz w:val="24"/>
          <w:szCs w:val="24"/>
        </w:rPr>
        <w:t xml:space="preserve"> moved</w:t>
      </w:r>
      <w:r w:rsidR="00E94A42">
        <w:rPr>
          <w:bCs/>
          <w:sz w:val="24"/>
          <w:szCs w:val="24"/>
        </w:rPr>
        <w:t xml:space="preserve"> the minutes be approved,</w:t>
      </w:r>
      <w:r w:rsidR="004A6A9C">
        <w:rPr>
          <w:bCs/>
          <w:sz w:val="24"/>
          <w:szCs w:val="24"/>
        </w:rPr>
        <w:t xml:space="preserve"> </w:t>
      </w:r>
      <w:r w:rsidR="00B93F95">
        <w:rPr>
          <w:bCs/>
          <w:sz w:val="24"/>
          <w:szCs w:val="24"/>
        </w:rPr>
        <w:t>Steve Kullback</w:t>
      </w:r>
      <w:r w:rsidR="00962733">
        <w:rPr>
          <w:bCs/>
          <w:sz w:val="24"/>
          <w:szCs w:val="24"/>
        </w:rPr>
        <w:t xml:space="preserve"> </w:t>
      </w:r>
      <w:r w:rsidR="004A6A9C">
        <w:rPr>
          <w:bCs/>
          <w:sz w:val="24"/>
          <w:szCs w:val="24"/>
        </w:rPr>
        <w:t>seconded</w:t>
      </w:r>
      <w:r w:rsidR="00B908E7">
        <w:rPr>
          <w:bCs/>
          <w:sz w:val="24"/>
          <w:szCs w:val="24"/>
        </w:rPr>
        <w:t>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6183AFD5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B93F95">
        <w:rPr>
          <w:sz w:val="24"/>
          <w:szCs w:val="24"/>
        </w:rPr>
        <w:t>8,030.00</w:t>
      </w:r>
      <w:r>
        <w:rPr>
          <w:sz w:val="24"/>
          <w:szCs w:val="24"/>
        </w:rPr>
        <w:t>, Fuel Fund $1,</w:t>
      </w:r>
      <w:r w:rsidR="00545C21">
        <w:rPr>
          <w:sz w:val="24"/>
          <w:szCs w:val="24"/>
        </w:rPr>
        <w:t>099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</w:t>
      </w:r>
      <w:r w:rsidR="00A86246">
        <w:rPr>
          <w:sz w:val="24"/>
          <w:szCs w:val="24"/>
        </w:rPr>
        <w:t xml:space="preserve"> all bills are paid</w:t>
      </w:r>
      <w:r>
        <w:rPr>
          <w:sz w:val="24"/>
          <w:szCs w:val="24"/>
        </w:rPr>
        <w:t>.</w:t>
      </w:r>
      <w:r w:rsidR="0049223F">
        <w:rPr>
          <w:sz w:val="24"/>
          <w:szCs w:val="24"/>
        </w:rPr>
        <w:t xml:space="preserve"> Report</w:t>
      </w:r>
      <w:r w:rsidR="00017B5D">
        <w:rPr>
          <w:sz w:val="24"/>
          <w:szCs w:val="24"/>
        </w:rPr>
        <w:t xml:space="preserve"> moved and seconded to be approved,</w:t>
      </w:r>
      <w:r w:rsidR="00545C21">
        <w:rPr>
          <w:sz w:val="24"/>
          <w:szCs w:val="24"/>
        </w:rPr>
        <w:t xml:space="preserve"> </w:t>
      </w:r>
      <w:r w:rsidR="00972920">
        <w:rPr>
          <w:sz w:val="24"/>
          <w:szCs w:val="24"/>
        </w:rPr>
        <w:t>members approved</w:t>
      </w:r>
      <w:r w:rsidR="006B3922">
        <w:rPr>
          <w:sz w:val="24"/>
          <w:szCs w:val="24"/>
        </w:rPr>
        <w:t>.</w:t>
      </w:r>
    </w:p>
    <w:p w14:paraId="497F0470" w14:textId="44AE0911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925C62">
        <w:rPr>
          <w:bCs/>
          <w:sz w:val="24"/>
          <w:szCs w:val="24"/>
        </w:rPr>
        <w:t>Johnathan Davis for Mark Dunn</w:t>
      </w:r>
    </w:p>
    <w:p w14:paraId="18DB5756" w14:textId="2C218CF1" w:rsidR="00FE7817" w:rsidRDefault="005B7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has all spaces rented</w:t>
      </w:r>
      <w:r w:rsidR="00152547">
        <w:rPr>
          <w:bCs/>
          <w:sz w:val="24"/>
          <w:szCs w:val="24"/>
        </w:rPr>
        <w:t xml:space="preserve">, and rents are current. The hangar will lose its lease in about 18 months. </w:t>
      </w:r>
    </w:p>
    <w:p w14:paraId="1B9F1EE7" w14:textId="33CC35FE" w:rsidR="00152547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152547">
        <w:rPr>
          <w:bCs/>
          <w:sz w:val="24"/>
          <w:szCs w:val="24"/>
        </w:rPr>
        <w:t xml:space="preserve">The August event featured Bailey flying 8 and Steve Kullback flying one. </w:t>
      </w:r>
    </w:p>
    <w:p w14:paraId="765D9E31" w14:textId="44A1514D" w:rsidR="00DA0ACE" w:rsidRPr="00716818" w:rsidRDefault="00BA65BC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</w:t>
      </w:r>
      <w:r w:rsidR="00925C62">
        <w:rPr>
          <w:bCs/>
          <w:sz w:val="24"/>
          <w:szCs w:val="24"/>
        </w:rPr>
        <w:t>Young Eagles event</w:t>
      </w:r>
      <w:r>
        <w:rPr>
          <w:bCs/>
          <w:sz w:val="24"/>
          <w:szCs w:val="24"/>
        </w:rPr>
        <w:t xml:space="preserve"> will be held in </w:t>
      </w:r>
      <w:proofErr w:type="spellStart"/>
      <w:r w:rsidR="00D27B57">
        <w:rPr>
          <w:bCs/>
          <w:sz w:val="24"/>
          <w:szCs w:val="24"/>
        </w:rPr>
        <w:t>october</w:t>
      </w:r>
      <w:proofErr w:type="spellEnd"/>
      <w:r>
        <w:rPr>
          <w:bCs/>
          <w:sz w:val="24"/>
          <w:szCs w:val="24"/>
        </w:rPr>
        <w:t xml:space="preserve">. </w:t>
      </w:r>
      <w:r w:rsidR="009B52AF">
        <w:rPr>
          <w:bCs/>
          <w:sz w:val="24"/>
          <w:szCs w:val="24"/>
        </w:rPr>
        <w:t xml:space="preserve"> A request</w:t>
      </w:r>
      <w:r w:rsidR="006971D9">
        <w:rPr>
          <w:bCs/>
          <w:sz w:val="24"/>
          <w:szCs w:val="24"/>
        </w:rPr>
        <w:t xml:space="preserve"> was made</w:t>
      </w:r>
      <w:r w:rsidR="009B52AF">
        <w:rPr>
          <w:bCs/>
          <w:sz w:val="24"/>
          <w:szCs w:val="24"/>
        </w:rPr>
        <w:t xml:space="preserve"> for volunteer pilots</w:t>
      </w:r>
      <w:r w:rsidR="00B62E64">
        <w:rPr>
          <w:bCs/>
          <w:sz w:val="24"/>
          <w:szCs w:val="24"/>
        </w:rPr>
        <w:t xml:space="preserve"> and kid herders</w:t>
      </w:r>
      <w:r>
        <w:rPr>
          <w:bCs/>
          <w:sz w:val="24"/>
          <w:szCs w:val="24"/>
        </w:rPr>
        <w:t>, p</w:t>
      </w:r>
      <w:r w:rsidR="009B52AF">
        <w:rPr>
          <w:bCs/>
          <w:sz w:val="24"/>
          <w:szCs w:val="24"/>
        </w:rPr>
        <w:t>lease go first to the national website and register to be approved for being around children.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7E40756F" w14:textId="12560E27" w:rsidR="00D27B57" w:rsidRPr="00D27B57" w:rsidRDefault="00D27B57" w:rsidP="00D27B57">
      <w:pPr>
        <w:tabs>
          <w:tab w:val="left" w:pos="5325"/>
        </w:tabs>
        <w:rPr>
          <w:bCs/>
          <w:sz w:val="24"/>
          <w:szCs w:val="24"/>
        </w:rPr>
      </w:pPr>
      <w:r w:rsidRPr="00D27B57">
        <w:rPr>
          <w:bCs/>
          <w:sz w:val="24"/>
          <w:szCs w:val="24"/>
        </w:rPr>
        <w:t xml:space="preserve">The AOPA highlight reel from </w:t>
      </w:r>
      <w:proofErr w:type="spellStart"/>
      <w:r w:rsidRPr="00D27B57">
        <w:rPr>
          <w:bCs/>
          <w:sz w:val="24"/>
          <w:szCs w:val="24"/>
        </w:rPr>
        <w:t>Airventure</w:t>
      </w:r>
      <w:proofErr w:type="spellEnd"/>
      <w:r w:rsidRPr="00D27B57">
        <w:rPr>
          <w:bCs/>
          <w:sz w:val="24"/>
          <w:szCs w:val="24"/>
        </w:rPr>
        <w:t xml:space="preserve"> 2022 was shown</w:t>
      </w:r>
    </w:p>
    <w:p w14:paraId="58CFBAD7" w14:textId="7B142D9E" w:rsidR="00163EA7" w:rsidRDefault="00FC24A7" w:rsidP="00224463">
      <w:pPr>
        <w:rPr>
          <w:bCs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5DCB63E0" w14:textId="3F39568A" w:rsidR="009C0AF8" w:rsidRPr="009C0AF8" w:rsidRDefault="009C0AF8" w:rsidP="00224463">
      <w:pPr>
        <w:rPr>
          <w:bCs/>
          <w:sz w:val="24"/>
          <w:szCs w:val="24"/>
        </w:rPr>
      </w:pPr>
      <w:r w:rsidRPr="009C0AF8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 </w:t>
      </w:r>
      <w:r>
        <w:rPr>
          <w:bCs/>
          <w:sz w:val="24"/>
          <w:szCs w:val="24"/>
        </w:rPr>
        <w:t>A Fund raiser is needed</w:t>
      </w:r>
      <w:r w:rsidR="0089076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078FEC09" w14:textId="26F13C1D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0CC50D16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C61373">
        <w:rPr>
          <w:b/>
          <w:sz w:val="24"/>
          <w:szCs w:val="24"/>
        </w:rPr>
        <w:t>17</w:t>
      </w:r>
      <w:r w:rsidR="005423BA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C61373">
        <w:rPr>
          <w:b/>
          <w:sz w:val="24"/>
          <w:szCs w:val="24"/>
        </w:rPr>
        <w:t>September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27C14D0A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9A0CAF">
      <w:rPr>
        <w:sz w:val="28"/>
        <w:szCs w:val="28"/>
      </w:rPr>
      <w:t>August 20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544">
    <w:abstractNumId w:val="1"/>
  </w:num>
  <w:num w:numId="2" w16cid:durableId="1224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6602"/>
    <w:rsid w:val="00017A65"/>
    <w:rsid w:val="00017B5D"/>
    <w:rsid w:val="00024265"/>
    <w:rsid w:val="00030352"/>
    <w:rsid w:val="000400D1"/>
    <w:rsid w:val="000424CF"/>
    <w:rsid w:val="00046F6F"/>
    <w:rsid w:val="000501F8"/>
    <w:rsid w:val="000561A0"/>
    <w:rsid w:val="00076C37"/>
    <w:rsid w:val="0008104F"/>
    <w:rsid w:val="000846F6"/>
    <w:rsid w:val="0008789A"/>
    <w:rsid w:val="00087C1F"/>
    <w:rsid w:val="00095DC1"/>
    <w:rsid w:val="00096369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30DFF"/>
    <w:rsid w:val="001439AF"/>
    <w:rsid w:val="001465D9"/>
    <w:rsid w:val="001472B8"/>
    <w:rsid w:val="001473A6"/>
    <w:rsid w:val="001505BB"/>
    <w:rsid w:val="001510FD"/>
    <w:rsid w:val="00152547"/>
    <w:rsid w:val="00152E57"/>
    <w:rsid w:val="00160F1E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0512C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56042"/>
    <w:rsid w:val="002630CB"/>
    <w:rsid w:val="00273F2A"/>
    <w:rsid w:val="0027591A"/>
    <w:rsid w:val="00277B1C"/>
    <w:rsid w:val="00286819"/>
    <w:rsid w:val="00287A50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0B13"/>
    <w:rsid w:val="00352918"/>
    <w:rsid w:val="00374366"/>
    <w:rsid w:val="003762B2"/>
    <w:rsid w:val="0038061F"/>
    <w:rsid w:val="0038243A"/>
    <w:rsid w:val="003831EC"/>
    <w:rsid w:val="0039718B"/>
    <w:rsid w:val="003B06FE"/>
    <w:rsid w:val="003C7731"/>
    <w:rsid w:val="003E0F28"/>
    <w:rsid w:val="003E188D"/>
    <w:rsid w:val="003E674F"/>
    <w:rsid w:val="003F4143"/>
    <w:rsid w:val="00400751"/>
    <w:rsid w:val="0040154F"/>
    <w:rsid w:val="00401591"/>
    <w:rsid w:val="00403893"/>
    <w:rsid w:val="0041071F"/>
    <w:rsid w:val="00412E79"/>
    <w:rsid w:val="00414D8B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223F"/>
    <w:rsid w:val="00496CD3"/>
    <w:rsid w:val="004A150B"/>
    <w:rsid w:val="004A6A9C"/>
    <w:rsid w:val="004B3E12"/>
    <w:rsid w:val="004B57AE"/>
    <w:rsid w:val="004C3B88"/>
    <w:rsid w:val="004C5667"/>
    <w:rsid w:val="004D18F7"/>
    <w:rsid w:val="004D2AE2"/>
    <w:rsid w:val="004D313F"/>
    <w:rsid w:val="004E0371"/>
    <w:rsid w:val="004E6DFC"/>
    <w:rsid w:val="004F228F"/>
    <w:rsid w:val="00511328"/>
    <w:rsid w:val="005152DA"/>
    <w:rsid w:val="00515704"/>
    <w:rsid w:val="00537B99"/>
    <w:rsid w:val="005423BA"/>
    <w:rsid w:val="005444CD"/>
    <w:rsid w:val="00545C21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36E2"/>
    <w:rsid w:val="005A601F"/>
    <w:rsid w:val="005B3853"/>
    <w:rsid w:val="005B5FAC"/>
    <w:rsid w:val="005B7089"/>
    <w:rsid w:val="005B711A"/>
    <w:rsid w:val="005D6CF7"/>
    <w:rsid w:val="005E05D0"/>
    <w:rsid w:val="00601439"/>
    <w:rsid w:val="00613010"/>
    <w:rsid w:val="00615A32"/>
    <w:rsid w:val="006174C6"/>
    <w:rsid w:val="00623D58"/>
    <w:rsid w:val="00626C4E"/>
    <w:rsid w:val="00642489"/>
    <w:rsid w:val="0064325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971D9"/>
    <w:rsid w:val="006A0F37"/>
    <w:rsid w:val="006A3CC2"/>
    <w:rsid w:val="006B3922"/>
    <w:rsid w:val="006C4D26"/>
    <w:rsid w:val="006E465C"/>
    <w:rsid w:val="006F4E62"/>
    <w:rsid w:val="006F60C5"/>
    <w:rsid w:val="006F6341"/>
    <w:rsid w:val="006F6BB6"/>
    <w:rsid w:val="0070372B"/>
    <w:rsid w:val="00716380"/>
    <w:rsid w:val="007165CF"/>
    <w:rsid w:val="007166F1"/>
    <w:rsid w:val="00716818"/>
    <w:rsid w:val="00727B56"/>
    <w:rsid w:val="00746975"/>
    <w:rsid w:val="00753DD2"/>
    <w:rsid w:val="007560F5"/>
    <w:rsid w:val="00770B9F"/>
    <w:rsid w:val="00770D5C"/>
    <w:rsid w:val="007714E8"/>
    <w:rsid w:val="0077329D"/>
    <w:rsid w:val="007757C4"/>
    <w:rsid w:val="00777142"/>
    <w:rsid w:val="00783DAA"/>
    <w:rsid w:val="007A2A06"/>
    <w:rsid w:val="007A33F0"/>
    <w:rsid w:val="007A3C1B"/>
    <w:rsid w:val="007A4C00"/>
    <w:rsid w:val="007A69AC"/>
    <w:rsid w:val="007A6E6D"/>
    <w:rsid w:val="007B014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94C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47D2"/>
    <w:rsid w:val="00874816"/>
    <w:rsid w:val="00890761"/>
    <w:rsid w:val="00891AB5"/>
    <w:rsid w:val="00892518"/>
    <w:rsid w:val="0089336B"/>
    <w:rsid w:val="008A2DE8"/>
    <w:rsid w:val="008A4263"/>
    <w:rsid w:val="008B5577"/>
    <w:rsid w:val="008C31C2"/>
    <w:rsid w:val="008C6028"/>
    <w:rsid w:val="008D3EA4"/>
    <w:rsid w:val="008D63CF"/>
    <w:rsid w:val="008F2D17"/>
    <w:rsid w:val="008F5014"/>
    <w:rsid w:val="00924705"/>
    <w:rsid w:val="00925C62"/>
    <w:rsid w:val="00925C70"/>
    <w:rsid w:val="00927CD7"/>
    <w:rsid w:val="009311F0"/>
    <w:rsid w:val="00932B9E"/>
    <w:rsid w:val="00940FCC"/>
    <w:rsid w:val="00950E29"/>
    <w:rsid w:val="00957D51"/>
    <w:rsid w:val="00961FDF"/>
    <w:rsid w:val="0096220A"/>
    <w:rsid w:val="00962733"/>
    <w:rsid w:val="00972920"/>
    <w:rsid w:val="009837C9"/>
    <w:rsid w:val="009847EC"/>
    <w:rsid w:val="00984E13"/>
    <w:rsid w:val="0098524D"/>
    <w:rsid w:val="00990831"/>
    <w:rsid w:val="00997F56"/>
    <w:rsid w:val="009A0CAF"/>
    <w:rsid w:val="009A3AD6"/>
    <w:rsid w:val="009B191D"/>
    <w:rsid w:val="009B47C4"/>
    <w:rsid w:val="009B52AF"/>
    <w:rsid w:val="009B695B"/>
    <w:rsid w:val="009B7B1A"/>
    <w:rsid w:val="009C0AF8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562"/>
    <w:rsid w:val="00A2290D"/>
    <w:rsid w:val="00A26470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43E7"/>
    <w:rsid w:val="00A75666"/>
    <w:rsid w:val="00A7584D"/>
    <w:rsid w:val="00A75D84"/>
    <w:rsid w:val="00A86246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2E64"/>
    <w:rsid w:val="00B66F9E"/>
    <w:rsid w:val="00B67B08"/>
    <w:rsid w:val="00B729F9"/>
    <w:rsid w:val="00B72DF5"/>
    <w:rsid w:val="00B769FD"/>
    <w:rsid w:val="00B809FE"/>
    <w:rsid w:val="00B8622A"/>
    <w:rsid w:val="00B90620"/>
    <w:rsid w:val="00B908E7"/>
    <w:rsid w:val="00B91708"/>
    <w:rsid w:val="00B93F95"/>
    <w:rsid w:val="00B97E82"/>
    <w:rsid w:val="00BA65BC"/>
    <w:rsid w:val="00BB1299"/>
    <w:rsid w:val="00BB5D32"/>
    <w:rsid w:val="00BD4CB1"/>
    <w:rsid w:val="00BE0A46"/>
    <w:rsid w:val="00BE11DC"/>
    <w:rsid w:val="00BE2179"/>
    <w:rsid w:val="00BF6F25"/>
    <w:rsid w:val="00C32167"/>
    <w:rsid w:val="00C4296B"/>
    <w:rsid w:val="00C42E1B"/>
    <w:rsid w:val="00C4577E"/>
    <w:rsid w:val="00C50B37"/>
    <w:rsid w:val="00C54A8E"/>
    <w:rsid w:val="00C610B0"/>
    <w:rsid w:val="00C61373"/>
    <w:rsid w:val="00C705FB"/>
    <w:rsid w:val="00C70701"/>
    <w:rsid w:val="00C8098F"/>
    <w:rsid w:val="00CA7DE2"/>
    <w:rsid w:val="00CB6614"/>
    <w:rsid w:val="00CC17B6"/>
    <w:rsid w:val="00CD6FDC"/>
    <w:rsid w:val="00CD71F6"/>
    <w:rsid w:val="00CE275B"/>
    <w:rsid w:val="00CE656C"/>
    <w:rsid w:val="00CF4807"/>
    <w:rsid w:val="00CF68AF"/>
    <w:rsid w:val="00D12568"/>
    <w:rsid w:val="00D243C2"/>
    <w:rsid w:val="00D251A3"/>
    <w:rsid w:val="00D27B57"/>
    <w:rsid w:val="00D53DEF"/>
    <w:rsid w:val="00D7267A"/>
    <w:rsid w:val="00D7457E"/>
    <w:rsid w:val="00D820C1"/>
    <w:rsid w:val="00D9031A"/>
    <w:rsid w:val="00D9218D"/>
    <w:rsid w:val="00D97F2F"/>
    <w:rsid w:val="00DA0ACE"/>
    <w:rsid w:val="00DA10B5"/>
    <w:rsid w:val="00DA278E"/>
    <w:rsid w:val="00DB450F"/>
    <w:rsid w:val="00DC36E4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0F1F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A4F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BD9FE773-E08B-405B-A7A3-E03822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501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7</cp:revision>
  <cp:lastPrinted>2020-05-20T23:53:00Z</cp:lastPrinted>
  <dcterms:created xsi:type="dcterms:W3CDTF">2022-08-20T23:05:00Z</dcterms:created>
  <dcterms:modified xsi:type="dcterms:W3CDTF">2022-08-20T23:24:00Z</dcterms:modified>
</cp:coreProperties>
</file>